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85" w:rsidRDefault="00BA535D">
      <w:pPr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tbl>
      <w:tblPr>
        <w:tblW w:w="9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2"/>
        <w:gridCol w:w="2104"/>
        <w:gridCol w:w="4024"/>
        <w:gridCol w:w="740"/>
      </w:tblGrid>
      <w:tr w:rsidR="008D1C85">
        <w:trPr>
          <w:trHeight w:val="375"/>
        </w:trPr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附件：太仓市中医医院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计划外派遣用工招聘岗位介绍</w:t>
            </w:r>
          </w:p>
        </w:tc>
      </w:tr>
      <w:tr w:rsidR="008D1C85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D1C85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专技，护士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年应届、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全日制大专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及以上护理专业（高中起点）、年龄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8D1C85">
        <w:trPr>
          <w:trHeight w:val="9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信息处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计算机专业，大专及以上学历，熟悉计算机软硬件，具备基本的网络维护和故障处理能力，有网络管理和系统管理员经验者优先。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D1C85">
        <w:trPr>
          <w:trHeight w:val="285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C85" w:rsidRDefault="00BA5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</w:tbl>
    <w:p w:rsidR="008D1C85" w:rsidRDefault="008D1C85">
      <w:pPr>
        <w:spacing w:line="500" w:lineRule="exact"/>
        <w:jc w:val="left"/>
        <w:rPr>
          <w:rFonts w:ascii="黑体" w:eastAsia="黑体" w:hAnsi="仿宋"/>
          <w:sz w:val="28"/>
          <w:szCs w:val="28"/>
        </w:rPr>
      </w:pPr>
    </w:p>
    <w:p w:rsidR="008D1C85" w:rsidRDefault="00BA535D">
      <w:pPr>
        <w:spacing w:line="500" w:lineRule="exact"/>
        <w:jc w:val="left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/>
          <w:sz w:val="28"/>
          <w:szCs w:val="28"/>
        </w:rPr>
        <w:br w:type="page"/>
      </w:r>
      <w:r>
        <w:rPr>
          <w:rFonts w:ascii="黑体" w:eastAsia="黑体" w:hAnsi="仿宋" w:hint="eastAsia"/>
          <w:sz w:val="28"/>
          <w:szCs w:val="28"/>
        </w:rPr>
        <w:lastRenderedPageBreak/>
        <w:t>附件</w:t>
      </w:r>
      <w:r>
        <w:rPr>
          <w:rFonts w:ascii="黑体" w:eastAsia="黑体" w:hAnsi="仿宋" w:hint="eastAsia"/>
          <w:sz w:val="28"/>
          <w:szCs w:val="28"/>
        </w:rPr>
        <w:t>2</w:t>
      </w:r>
      <w:r>
        <w:rPr>
          <w:rFonts w:ascii="黑体" w:eastAsia="黑体" w:hAnsi="仿宋" w:hint="eastAsia"/>
          <w:sz w:val="28"/>
          <w:szCs w:val="28"/>
        </w:rPr>
        <w:t>：</w:t>
      </w:r>
    </w:p>
    <w:p w:rsidR="008D1C85" w:rsidRDefault="00BA535D">
      <w:pPr>
        <w:spacing w:line="500" w:lineRule="exact"/>
        <w:jc w:val="center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太仓市中医医院劳务派遣人员招聘报名登记表</w:t>
      </w:r>
    </w:p>
    <w:p w:rsidR="008D1C85" w:rsidRDefault="008D1C85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96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05"/>
        <w:gridCol w:w="195"/>
        <w:gridCol w:w="420"/>
        <w:gridCol w:w="303"/>
        <w:gridCol w:w="357"/>
        <w:gridCol w:w="660"/>
        <w:gridCol w:w="247"/>
        <w:gridCol w:w="180"/>
        <w:gridCol w:w="56"/>
        <w:gridCol w:w="259"/>
        <w:gridCol w:w="248"/>
        <w:gridCol w:w="206"/>
        <w:gridCol w:w="41"/>
        <w:gridCol w:w="248"/>
        <w:gridCol w:w="247"/>
        <w:gridCol w:w="139"/>
        <w:gridCol w:w="109"/>
        <w:gridCol w:w="248"/>
        <w:gridCol w:w="247"/>
        <w:gridCol w:w="236"/>
        <w:gridCol w:w="12"/>
        <w:gridCol w:w="247"/>
        <w:gridCol w:w="56"/>
        <w:gridCol w:w="192"/>
        <w:gridCol w:w="247"/>
        <w:gridCol w:w="248"/>
        <w:gridCol w:w="247"/>
        <w:gridCol w:w="248"/>
        <w:gridCol w:w="288"/>
        <w:gridCol w:w="19"/>
        <w:gridCol w:w="1361"/>
        <w:gridCol w:w="19"/>
      </w:tblGrid>
      <w:tr w:rsidR="008D1C85">
        <w:trPr>
          <w:cantSplit/>
          <w:trHeight w:hRule="exact" w:val="700"/>
        </w:trPr>
        <w:tc>
          <w:tcPr>
            <w:tcW w:w="1080" w:type="dxa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47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hRule="exact" w:val="608"/>
        </w:trPr>
        <w:tc>
          <w:tcPr>
            <w:tcW w:w="1080" w:type="dxa"/>
            <w:vAlign w:val="center"/>
          </w:tcPr>
          <w:p w:rsidR="008D1C85" w:rsidRDefault="00BA535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8D1C85" w:rsidRDefault="008D1C85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1C85" w:rsidRDefault="00BA535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籍</w:t>
            </w:r>
          </w:p>
        </w:tc>
        <w:tc>
          <w:tcPr>
            <w:tcW w:w="1856" w:type="dxa"/>
            <w:gridSpan w:val="7"/>
            <w:vAlign w:val="center"/>
          </w:tcPr>
          <w:p w:rsidR="008D1C85" w:rsidRDefault="008D1C85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8D1C85" w:rsidRDefault="00BA535D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学历</w:t>
            </w:r>
          </w:p>
        </w:tc>
        <w:tc>
          <w:tcPr>
            <w:tcW w:w="1785" w:type="dxa"/>
            <w:gridSpan w:val="9"/>
            <w:vAlign w:val="center"/>
          </w:tcPr>
          <w:p w:rsidR="008D1C85" w:rsidRDefault="008D1C85">
            <w:pPr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D1C85" w:rsidRDefault="00BA535D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寸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照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8D1C85">
        <w:trPr>
          <w:gridAfter w:val="1"/>
          <w:wAfter w:w="19" w:type="dxa"/>
          <w:cantSplit/>
          <w:trHeight w:hRule="exact" w:val="627"/>
        </w:trPr>
        <w:tc>
          <w:tcPr>
            <w:tcW w:w="1080" w:type="dxa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623" w:type="dxa"/>
            <w:gridSpan w:val="4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44" w:type="dxa"/>
            <w:gridSpan w:val="8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70" w:type="dxa"/>
            <w:gridSpan w:val="6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hRule="exact" w:val="707"/>
        </w:trPr>
        <w:tc>
          <w:tcPr>
            <w:tcW w:w="1080" w:type="dxa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511" w:type="dxa"/>
            <w:gridSpan w:val="16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应聘职位</w:t>
            </w:r>
          </w:p>
        </w:tc>
        <w:tc>
          <w:tcPr>
            <w:tcW w:w="1470" w:type="dxa"/>
            <w:gridSpan w:val="6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hRule="exact" w:val="701"/>
        </w:trPr>
        <w:tc>
          <w:tcPr>
            <w:tcW w:w="1980" w:type="dxa"/>
            <w:gridSpan w:val="3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3611" w:type="dxa"/>
            <w:gridSpan w:val="14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850" w:type="dxa"/>
            <w:gridSpan w:val="8"/>
            <w:vAlign w:val="center"/>
          </w:tcPr>
          <w:p w:rsidR="008D1C85" w:rsidRDefault="008D1C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val="1405"/>
        </w:trPr>
        <w:tc>
          <w:tcPr>
            <w:tcW w:w="1080" w:type="dxa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工作经历（实习）</w:t>
            </w:r>
          </w:p>
        </w:tc>
        <w:tc>
          <w:tcPr>
            <w:tcW w:w="8516" w:type="dxa"/>
            <w:gridSpan w:val="31"/>
            <w:vAlign w:val="center"/>
          </w:tcPr>
          <w:p w:rsidR="008D1C85" w:rsidRDefault="008D1C85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val="1537"/>
        </w:trPr>
        <w:tc>
          <w:tcPr>
            <w:tcW w:w="1080" w:type="dxa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背景</w:t>
            </w:r>
          </w:p>
        </w:tc>
        <w:tc>
          <w:tcPr>
            <w:tcW w:w="8516" w:type="dxa"/>
            <w:gridSpan w:val="31"/>
          </w:tcPr>
          <w:p w:rsidR="008D1C85" w:rsidRDefault="008D1C85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val="1964"/>
        </w:trPr>
        <w:tc>
          <w:tcPr>
            <w:tcW w:w="1080" w:type="dxa"/>
            <w:textDirection w:val="tbRlV"/>
            <w:vAlign w:val="center"/>
          </w:tcPr>
          <w:p w:rsidR="008D1C85" w:rsidRDefault="00BA535D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奖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情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  <w:tc>
          <w:tcPr>
            <w:tcW w:w="8516" w:type="dxa"/>
            <w:gridSpan w:val="31"/>
          </w:tcPr>
          <w:p w:rsidR="008D1C85" w:rsidRDefault="008D1C85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D1C85">
        <w:trPr>
          <w:gridAfter w:val="1"/>
          <w:wAfter w:w="19" w:type="dxa"/>
          <w:cantSplit/>
          <w:trHeight w:val="1975"/>
        </w:trPr>
        <w:tc>
          <w:tcPr>
            <w:tcW w:w="1080" w:type="dxa"/>
            <w:vAlign w:val="center"/>
          </w:tcPr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真实性</w:t>
            </w:r>
          </w:p>
          <w:p w:rsidR="008D1C85" w:rsidRDefault="00BA535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承诺</w:t>
            </w:r>
          </w:p>
        </w:tc>
        <w:tc>
          <w:tcPr>
            <w:tcW w:w="8516" w:type="dxa"/>
            <w:gridSpan w:val="31"/>
          </w:tcPr>
          <w:p w:rsidR="008D1C85" w:rsidRDefault="00BA535D">
            <w:pPr>
              <w:spacing w:line="500" w:lineRule="exact"/>
              <w:ind w:firstLineChars="200" w:firstLine="42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本人承诺：</w:t>
            </w:r>
            <w:r>
              <w:rPr>
                <w:rFonts w:ascii="仿宋" w:eastAsia="仿宋" w:hAnsi="仿宋"/>
                <w:color w:val="000000"/>
                <w:szCs w:val="21"/>
              </w:rPr>
              <w:t>所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填写的内容</w:t>
            </w:r>
            <w:r>
              <w:rPr>
                <w:rFonts w:ascii="仿宋" w:eastAsia="仿宋" w:hAnsi="仿宋"/>
                <w:color w:val="000000"/>
                <w:szCs w:val="21"/>
              </w:rPr>
              <w:t>真实可靠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，所提供的证书、证明等材料真实有效</w:t>
            </w:r>
            <w:r>
              <w:rPr>
                <w:rFonts w:ascii="仿宋" w:eastAsia="仿宋" w:hAnsi="仿宋"/>
                <w:color w:val="000000"/>
                <w:szCs w:val="21"/>
              </w:rPr>
              <w:t>。如有不实，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取消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录用资格。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</w:t>
            </w:r>
          </w:p>
          <w:p w:rsidR="008D1C85" w:rsidRDefault="00BA535D">
            <w:pPr>
              <w:spacing w:line="500" w:lineRule="exact"/>
              <w:ind w:firstLineChars="2450" w:firstLine="514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签名：</w:t>
            </w:r>
          </w:p>
          <w:p w:rsidR="008D1C85" w:rsidRDefault="00BA535D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8D1C85" w:rsidRDefault="008D1C85">
      <w:pPr>
        <w:widowControl/>
        <w:shd w:val="clear" w:color="auto" w:fill="FFFFFF"/>
        <w:ind w:firstLine="645"/>
        <w:rPr>
          <w:rFonts w:ascii="仿宋" w:eastAsia="仿宋" w:hAnsi="仿宋" w:cs="仿宋"/>
          <w:kern w:val="0"/>
          <w:sz w:val="32"/>
          <w:szCs w:val="32"/>
        </w:rPr>
      </w:pPr>
    </w:p>
    <w:sectPr w:rsidR="008D1C85">
      <w:headerReference w:type="default" r:id="rId7"/>
      <w:pgSz w:w="11906" w:h="16838"/>
      <w:pgMar w:top="1200" w:right="1800" w:bottom="116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5D" w:rsidRDefault="00BA535D">
      <w:r>
        <w:separator/>
      </w:r>
    </w:p>
  </w:endnote>
  <w:endnote w:type="continuationSeparator" w:id="0">
    <w:p w:rsidR="00BA535D" w:rsidRDefault="00B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5D" w:rsidRDefault="00BA535D">
      <w:r>
        <w:separator/>
      </w:r>
    </w:p>
  </w:footnote>
  <w:footnote w:type="continuationSeparator" w:id="0">
    <w:p w:rsidR="00BA535D" w:rsidRDefault="00BA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85" w:rsidRDefault="008D1C8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490408"/>
    <w:multiLevelType w:val="singleLevel"/>
    <w:tmpl w:val="AD49040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JiYmMyMWI2YmNiNWFiYzU0MmNkZTc0NzQ4OGIifQ=="/>
  </w:docVars>
  <w:rsids>
    <w:rsidRoot w:val="1F3678D6"/>
    <w:rsid w:val="000E0C35"/>
    <w:rsid w:val="0010065A"/>
    <w:rsid w:val="00212597"/>
    <w:rsid w:val="004D2A30"/>
    <w:rsid w:val="00513909"/>
    <w:rsid w:val="00684400"/>
    <w:rsid w:val="00696FCB"/>
    <w:rsid w:val="006C6D3B"/>
    <w:rsid w:val="00735336"/>
    <w:rsid w:val="008D1C85"/>
    <w:rsid w:val="00993C59"/>
    <w:rsid w:val="00B86E7E"/>
    <w:rsid w:val="00BA535D"/>
    <w:rsid w:val="00BE31F1"/>
    <w:rsid w:val="00BF626E"/>
    <w:rsid w:val="00C22E6F"/>
    <w:rsid w:val="00D93C79"/>
    <w:rsid w:val="00DA5C36"/>
    <w:rsid w:val="00DA71ED"/>
    <w:rsid w:val="00DF5A0F"/>
    <w:rsid w:val="00E27B9B"/>
    <w:rsid w:val="00E46D74"/>
    <w:rsid w:val="018F2570"/>
    <w:rsid w:val="020179E8"/>
    <w:rsid w:val="020819FE"/>
    <w:rsid w:val="02CE0BE8"/>
    <w:rsid w:val="064D7DA5"/>
    <w:rsid w:val="088A46D0"/>
    <w:rsid w:val="08A00FB0"/>
    <w:rsid w:val="0AE27A96"/>
    <w:rsid w:val="0B143A4A"/>
    <w:rsid w:val="114C650F"/>
    <w:rsid w:val="128F5486"/>
    <w:rsid w:val="13FD17C8"/>
    <w:rsid w:val="18D7361A"/>
    <w:rsid w:val="19564097"/>
    <w:rsid w:val="1EA22527"/>
    <w:rsid w:val="1F3678D6"/>
    <w:rsid w:val="1FCC1D09"/>
    <w:rsid w:val="24C152A1"/>
    <w:rsid w:val="259A64E5"/>
    <w:rsid w:val="26D90AA7"/>
    <w:rsid w:val="26FF0E65"/>
    <w:rsid w:val="2E4F272A"/>
    <w:rsid w:val="3082069A"/>
    <w:rsid w:val="31883AFF"/>
    <w:rsid w:val="32265B64"/>
    <w:rsid w:val="349A51CE"/>
    <w:rsid w:val="355860AA"/>
    <w:rsid w:val="38F26BF7"/>
    <w:rsid w:val="3C7B135F"/>
    <w:rsid w:val="4155244E"/>
    <w:rsid w:val="41AD3947"/>
    <w:rsid w:val="440A6632"/>
    <w:rsid w:val="45967D6B"/>
    <w:rsid w:val="46C72C85"/>
    <w:rsid w:val="48E95910"/>
    <w:rsid w:val="49890991"/>
    <w:rsid w:val="49E94F45"/>
    <w:rsid w:val="50517B1F"/>
    <w:rsid w:val="50A960F7"/>
    <w:rsid w:val="53B612D9"/>
    <w:rsid w:val="54993DD3"/>
    <w:rsid w:val="58AD7B14"/>
    <w:rsid w:val="5AFD2B1B"/>
    <w:rsid w:val="5CB05AD1"/>
    <w:rsid w:val="5DE81E69"/>
    <w:rsid w:val="5EE115CC"/>
    <w:rsid w:val="5F19331A"/>
    <w:rsid w:val="5F97010C"/>
    <w:rsid w:val="617F1FDF"/>
    <w:rsid w:val="624E71E3"/>
    <w:rsid w:val="65895D2D"/>
    <w:rsid w:val="667657F0"/>
    <w:rsid w:val="66A161BE"/>
    <w:rsid w:val="66BF60E7"/>
    <w:rsid w:val="67390835"/>
    <w:rsid w:val="67FD7B59"/>
    <w:rsid w:val="6A861DB2"/>
    <w:rsid w:val="6C74554F"/>
    <w:rsid w:val="6D4265BC"/>
    <w:rsid w:val="6D7D2FC2"/>
    <w:rsid w:val="6F580534"/>
    <w:rsid w:val="6F5C3872"/>
    <w:rsid w:val="700C02C4"/>
    <w:rsid w:val="72CF0A76"/>
    <w:rsid w:val="74F66C7E"/>
    <w:rsid w:val="7B684048"/>
    <w:rsid w:val="7D491FE6"/>
    <w:rsid w:val="7E7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9D023-31F6-403F-A6FA-E16FBBB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826;&#20179;&#24066;&#20013;&#21307;&#21307;&#38498;&#21171;&#21153;&#27966;&#36963;&#20154;&#21592;&#25307;&#32856;&#31616;&#31456;2022.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太仓市中医医院劳务派遣人员招聘简章2022.12.dot</Template>
  <TotalTime>231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太仓市中医医院编外人员招聘简章</dc:title>
  <dc:creator>WPS_1665629208</dc:creator>
  <cp:lastModifiedBy>DELL</cp:lastModifiedBy>
  <cp:revision>8</cp:revision>
  <dcterms:created xsi:type="dcterms:W3CDTF">2022-12-02T02:17:00Z</dcterms:created>
  <dcterms:modified xsi:type="dcterms:W3CDTF">2022-12-03T06:36:00Z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B6C2B2228DFD49DF9DF4C6BA64B97A1E</vt:lpwstr>
  </property>
</Properties>
</file>