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D7" w:rsidRDefault="00405FD7" w:rsidP="004C5E42">
      <w:pPr>
        <w:pStyle w:val="Title"/>
        <w:jc w:val="both"/>
        <w:rPr>
          <w:rFonts w:ascii="宋体" w:cs="Times New Roman"/>
          <w:sz w:val="44"/>
          <w:szCs w:val="44"/>
        </w:rPr>
      </w:pPr>
      <w:r>
        <w:rPr>
          <w:rFonts w:cs="宋体" w:hint="eastAsia"/>
        </w:rPr>
        <w:t>附件</w:t>
      </w:r>
      <w:r>
        <w:t>1</w:t>
      </w:r>
      <w:r>
        <w:rPr>
          <w:rFonts w:cs="宋体" w:hint="eastAsia"/>
        </w:rPr>
        <w:t>：</w:t>
      </w:r>
    </w:p>
    <w:p w:rsidR="00405FD7" w:rsidRPr="00F75AE9" w:rsidRDefault="00405FD7" w:rsidP="00F75AE9">
      <w:pPr>
        <w:jc w:val="center"/>
        <w:rPr>
          <w:rFonts w:ascii="宋体" w:cs="Times New Roman"/>
          <w:b/>
          <w:bCs/>
          <w:sz w:val="44"/>
          <w:szCs w:val="44"/>
        </w:rPr>
      </w:pPr>
      <w:r w:rsidRPr="00F75AE9">
        <w:rPr>
          <w:rFonts w:ascii="宋体" w:hAnsi="宋体" w:cs="宋体" w:hint="eastAsia"/>
          <w:b/>
          <w:bCs/>
          <w:sz w:val="44"/>
          <w:szCs w:val="44"/>
        </w:rPr>
        <w:t>苏州吴中经济开发区人力资源职介有限公司</w:t>
      </w:r>
    </w:p>
    <w:p w:rsidR="00405FD7" w:rsidRDefault="00405FD7"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公开招聘工作人员岗位、人数及条件</w:t>
      </w:r>
      <w:bookmarkStart w:id="0" w:name="_GoBack"/>
      <w:bookmarkEnd w:id="0"/>
    </w:p>
    <w:tbl>
      <w:tblPr>
        <w:tblpPr w:leftFromText="180" w:rightFromText="180" w:vertAnchor="text" w:horzAnchor="page" w:tblpXSpec="center" w:tblpY="403"/>
        <w:tblOverlap w:val="never"/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980"/>
        <w:gridCol w:w="720"/>
        <w:gridCol w:w="720"/>
        <w:gridCol w:w="720"/>
        <w:gridCol w:w="1800"/>
        <w:gridCol w:w="1620"/>
        <w:gridCol w:w="2160"/>
        <w:gridCol w:w="3960"/>
      </w:tblGrid>
      <w:tr w:rsidR="00405FD7" w:rsidRPr="00394A2C">
        <w:trPr>
          <w:trHeight w:val="708"/>
          <w:jc w:val="center"/>
        </w:trPr>
        <w:tc>
          <w:tcPr>
            <w:tcW w:w="648" w:type="dxa"/>
            <w:vAlign w:val="center"/>
          </w:tcPr>
          <w:p w:rsidR="00405FD7" w:rsidRPr="00394A2C" w:rsidRDefault="00405FD7" w:rsidP="00367D59">
            <w:pPr>
              <w:jc w:val="center"/>
              <w:rPr>
                <w:rFonts w:cs="Times New Roman"/>
              </w:rPr>
            </w:pPr>
            <w:r w:rsidRPr="00394A2C">
              <w:rPr>
                <w:rFonts w:cs="宋体" w:hint="eastAsia"/>
              </w:rPr>
              <w:t>序号</w:t>
            </w:r>
          </w:p>
        </w:tc>
        <w:tc>
          <w:tcPr>
            <w:tcW w:w="1980" w:type="dxa"/>
            <w:vAlign w:val="center"/>
          </w:tcPr>
          <w:p w:rsidR="00405FD7" w:rsidRPr="00394A2C" w:rsidRDefault="00405FD7" w:rsidP="00367D59">
            <w:pPr>
              <w:jc w:val="center"/>
              <w:rPr>
                <w:rFonts w:cs="Times New Roman"/>
              </w:rPr>
            </w:pPr>
            <w:r w:rsidRPr="00394A2C">
              <w:rPr>
                <w:rFonts w:cs="宋体" w:hint="eastAsia"/>
              </w:rPr>
              <w:t>招聘岗位名称</w:t>
            </w:r>
          </w:p>
        </w:tc>
        <w:tc>
          <w:tcPr>
            <w:tcW w:w="720" w:type="dxa"/>
            <w:vAlign w:val="center"/>
          </w:tcPr>
          <w:p w:rsidR="00405FD7" w:rsidRPr="00394A2C" w:rsidRDefault="00405FD7" w:rsidP="00367D59">
            <w:pPr>
              <w:jc w:val="center"/>
              <w:rPr>
                <w:rFonts w:cs="Times New Roman"/>
              </w:rPr>
            </w:pPr>
            <w:r w:rsidRPr="00394A2C">
              <w:rPr>
                <w:rFonts w:cs="宋体" w:hint="eastAsia"/>
              </w:rPr>
              <w:t>岗位代码</w:t>
            </w:r>
          </w:p>
        </w:tc>
        <w:tc>
          <w:tcPr>
            <w:tcW w:w="720" w:type="dxa"/>
            <w:vAlign w:val="center"/>
          </w:tcPr>
          <w:p w:rsidR="00405FD7" w:rsidRPr="00394A2C" w:rsidRDefault="00405FD7" w:rsidP="00367D59">
            <w:pPr>
              <w:jc w:val="center"/>
              <w:rPr>
                <w:rFonts w:cs="Times New Roman"/>
              </w:rPr>
            </w:pPr>
            <w:r w:rsidRPr="00394A2C">
              <w:rPr>
                <w:rFonts w:cs="宋体" w:hint="eastAsia"/>
              </w:rPr>
              <w:t>招聘人数</w:t>
            </w:r>
          </w:p>
        </w:tc>
        <w:tc>
          <w:tcPr>
            <w:tcW w:w="720" w:type="dxa"/>
            <w:vAlign w:val="center"/>
          </w:tcPr>
          <w:p w:rsidR="00405FD7" w:rsidRPr="00394A2C" w:rsidRDefault="00405FD7" w:rsidP="00367D59">
            <w:pPr>
              <w:jc w:val="center"/>
              <w:rPr>
                <w:rFonts w:cs="Times New Roman"/>
              </w:rPr>
            </w:pPr>
            <w:r w:rsidRPr="00394A2C">
              <w:rPr>
                <w:rFonts w:cs="宋体" w:hint="eastAsia"/>
              </w:rPr>
              <w:t>性</w:t>
            </w:r>
            <w:r>
              <w:t xml:space="preserve"> </w:t>
            </w:r>
            <w:r w:rsidRPr="00394A2C">
              <w:rPr>
                <w:rFonts w:cs="宋体" w:hint="eastAsia"/>
              </w:rPr>
              <w:t>别</w:t>
            </w:r>
          </w:p>
        </w:tc>
        <w:tc>
          <w:tcPr>
            <w:tcW w:w="1800" w:type="dxa"/>
            <w:vAlign w:val="center"/>
          </w:tcPr>
          <w:p w:rsidR="00405FD7" w:rsidRPr="00394A2C" w:rsidRDefault="00405FD7" w:rsidP="00367D59">
            <w:pPr>
              <w:jc w:val="center"/>
              <w:rPr>
                <w:rFonts w:cs="Times New Roman"/>
              </w:rPr>
            </w:pPr>
            <w:r w:rsidRPr="00394A2C">
              <w:rPr>
                <w:rFonts w:cs="宋体" w:hint="eastAsia"/>
              </w:rPr>
              <w:t>学历</w:t>
            </w:r>
          </w:p>
        </w:tc>
        <w:tc>
          <w:tcPr>
            <w:tcW w:w="1620" w:type="dxa"/>
            <w:vAlign w:val="center"/>
          </w:tcPr>
          <w:p w:rsidR="00405FD7" w:rsidRPr="001E1F81" w:rsidRDefault="00405FD7" w:rsidP="00367D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2160" w:type="dxa"/>
            <w:vAlign w:val="center"/>
          </w:tcPr>
          <w:p w:rsidR="00405FD7" w:rsidRPr="001E1F81" w:rsidRDefault="00405FD7" w:rsidP="00367D59">
            <w:pPr>
              <w:jc w:val="center"/>
              <w:rPr>
                <w:rFonts w:cs="Times New Roman"/>
              </w:rPr>
            </w:pPr>
            <w:r w:rsidRPr="001E1F81">
              <w:rPr>
                <w:rFonts w:cs="宋体" w:hint="eastAsia"/>
              </w:rPr>
              <w:t>邮箱地址</w:t>
            </w:r>
          </w:p>
        </w:tc>
        <w:tc>
          <w:tcPr>
            <w:tcW w:w="3960" w:type="dxa"/>
            <w:vAlign w:val="center"/>
          </w:tcPr>
          <w:p w:rsidR="00405FD7" w:rsidRPr="00394A2C" w:rsidRDefault="00405FD7" w:rsidP="00367D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其他</w:t>
            </w:r>
            <w:r w:rsidRPr="00394A2C">
              <w:rPr>
                <w:rFonts w:cs="宋体" w:hint="eastAsia"/>
              </w:rPr>
              <w:t>要求</w:t>
            </w:r>
          </w:p>
        </w:tc>
      </w:tr>
      <w:tr w:rsidR="00405FD7" w:rsidRPr="00394A2C">
        <w:trPr>
          <w:trHeight w:val="829"/>
          <w:jc w:val="center"/>
        </w:trPr>
        <w:tc>
          <w:tcPr>
            <w:tcW w:w="648" w:type="dxa"/>
            <w:vAlign w:val="center"/>
          </w:tcPr>
          <w:p w:rsidR="00405FD7" w:rsidRPr="00394A2C" w:rsidRDefault="00405FD7" w:rsidP="00367D59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405FD7" w:rsidRPr="00394A2C" w:rsidRDefault="00405FD7" w:rsidP="00405FD7">
            <w:pPr>
              <w:ind w:firstLineChars="100" w:firstLine="31680"/>
              <w:rPr>
                <w:rFonts w:cs="Times New Roman"/>
              </w:rPr>
            </w:pPr>
            <w:r>
              <w:rPr>
                <w:rFonts w:cs="宋体" w:hint="eastAsia"/>
              </w:rPr>
              <w:t>窗口服务人员</w:t>
            </w:r>
          </w:p>
        </w:tc>
        <w:tc>
          <w:tcPr>
            <w:tcW w:w="720" w:type="dxa"/>
            <w:vAlign w:val="center"/>
          </w:tcPr>
          <w:p w:rsidR="00405FD7" w:rsidRPr="00394A2C" w:rsidRDefault="00405FD7" w:rsidP="00367D59">
            <w:pPr>
              <w:jc w:val="center"/>
              <w:rPr>
                <w:rFonts w:cs="Times New Roman"/>
              </w:rPr>
            </w:pPr>
            <w:r>
              <w:t>01</w:t>
            </w:r>
          </w:p>
        </w:tc>
        <w:tc>
          <w:tcPr>
            <w:tcW w:w="720" w:type="dxa"/>
            <w:vAlign w:val="center"/>
          </w:tcPr>
          <w:p w:rsidR="00405FD7" w:rsidRPr="00394A2C" w:rsidRDefault="00405FD7" w:rsidP="00367D59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405FD7" w:rsidRPr="00394A2C" w:rsidRDefault="00405FD7" w:rsidP="00367D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不限</w:t>
            </w:r>
          </w:p>
        </w:tc>
        <w:tc>
          <w:tcPr>
            <w:tcW w:w="1800" w:type="dxa"/>
            <w:vAlign w:val="center"/>
          </w:tcPr>
          <w:p w:rsidR="00405FD7" w:rsidRPr="001E1F81" w:rsidRDefault="00405FD7" w:rsidP="00A61C3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本科及以上学历</w:t>
            </w:r>
          </w:p>
        </w:tc>
        <w:tc>
          <w:tcPr>
            <w:tcW w:w="1620" w:type="dxa"/>
            <w:vAlign w:val="center"/>
          </w:tcPr>
          <w:p w:rsidR="00405FD7" w:rsidRPr="001E1F81" w:rsidRDefault="00405FD7" w:rsidP="00367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宋体" w:hint="eastAsia"/>
              </w:rPr>
              <w:t>工商管理类、财务财会类</w:t>
            </w:r>
          </w:p>
        </w:tc>
        <w:tc>
          <w:tcPr>
            <w:tcW w:w="2160" w:type="dxa"/>
            <w:vAlign w:val="center"/>
          </w:tcPr>
          <w:p w:rsidR="00405FD7" w:rsidRPr="001E1F81" w:rsidRDefault="00405FD7" w:rsidP="00367D59">
            <w:pPr>
              <w:jc w:val="center"/>
              <w:rPr>
                <w:rFonts w:ascii="Times New Roman" w:hAnsi="Times New Roman" w:cs="Times New Roman"/>
              </w:rPr>
            </w:pPr>
            <w:r w:rsidRPr="001E1F81">
              <w:rPr>
                <w:rFonts w:ascii="Times New Roman" w:hAnsi="Times New Roman" w:cs="Times New Roman"/>
              </w:rPr>
              <w:t>1475481447@qq.com</w:t>
            </w:r>
          </w:p>
        </w:tc>
        <w:tc>
          <w:tcPr>
            <w:tcW w:w="3960" w:type="dxa"/>
            <w:vAlign w:val="center"/>
          </w:tcPr>
          <w:p w:rsidR="00405FD7" w:rsidRPr="00367D59" w:rsidRDefault="00405FD7" w:rsidP="00367D59">
            <w:pPr>
              <w:jc w:val="left"/>
              <w:rPr>
                <w:rFonts w:cs="Times New Roman"/>
              </w:rPr>
            </w:pPr>
            <w:r>
              <w:t>1</w:t>
            </w:r>
            <w:r>
              <w:rPr>
                <w:rFonts w:cs="宋体" w:hint="eastAsia"/>
              </w:rPr>
              <w:t>、具有相应学位，</w:t>
            </w:r>
            <w:r>
              <w:t>30</w:t>
            </w:r>
            <w:r w:rsidRPr="004860B3">
              <w:rPr>
                <w:rFonts w:cs="宋体" w:hint="eastAsia"/>
              </w:rPr>
              <w:t>周岁</w:t>
            </w:r>
            <w:r>
              <w:rPr>
                <w:rFonts w:cs="宋体" w:hint="eastAsia"/>
              </w:rPr>
              <w:t>及以下，具有良好的沟通协调能力、较强的学习能力，</w:t>
            </w:r>
            <w:r>
              <w:t>2</w:t>
            </w:r>
            <w:r>
              <w:rPr>
                <w:rFonts w:cs="宋体" w:hint="eastAsia"/>
              </w:rPr>
              <w:t>、吃苦耐劳，耐心细致做好服务窗口工作，认真做好咨询、资料受理、问题解答等工作。</w:t>
            </w:r>
            <w:r>
              <w:t>3</w:t>
            </w:r>
            <w:r>
              <w:rPr>
                <w:rFonts w:cs="宋体" w:hint="eastAsia"/>
              </w:rPr>
              <w:t>、待人和善、有礼貌、有耐心，善于沟通协调。</w:t>
            </w:r>
          </w:p>
        </w:tc>
      </w:tr>
      <w:tr w:rsidR="00405FD7" w:rsidRPr="00394A2C">
        <w:trPr>
          <w:trHeight w:val="853"/>
          <w:jc w:val="center"/>
        </w:trPr>
        <w:tc>
          <w:tcPr>
            <w:tcW w:w="648" w:type="dxa"/>
            <w:vAlign w:val="center"/>
          </w:tcPr>
          <w:p w:rsidR="00405FD7" w:rsidRPr="00394A2C" w:rsidRDefault="00405FD7" w:rsidP="00367D59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1980" w:type="dxa"/>
            <w:vAlign w:val="center"/>
          </w:tcPr>
          <w:p w:rsidR="00405FD7" w:rsidRPr="00394A2C" w:rsidRDefault="00405FD7" w:rsidP="00367D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财务人员</w:t>
            </w:r>
          </w:p>
        </w:tc>
        <w:tc>
          <w:tcPr>
            <w:tcW w:w="720" w:type="dxa"/>
            <w:vAlign w:val="center"/>
          </w:tcPr>
          <w:p w:rsidR="00405FD7" w:rsidRPr="00394A2C" w:rsidRDefault="00405FD7" w:rsidP="00367D59">
            <w:pPr>
              <w:jc w:val="center"/>
              <w:rPr>
                <w:rFonts w:cs="Times New Roman"/>
              </w:rPr>
            </w:pPr>
            <w:r>
              <w:t>02</w:t>
            </w:r>
          </w:p>
        </w:tc>
        <w:tc>
          <w:tcPr>
            <w:tcW w:w="720" w:type="dxa"/>
            <w:vAlign w:val="center"/>
          </w:tcPr>
          <w:p w:rsidR="00405FD7" w:rsidRPr="00394A2C" w:rsidRDefault="00405FD7" w:rsidP="00367D59">
            <w:pPr>
              <w:jc w:val="center"/>
              <w:rPr>
                <w:rFonts w:cs="Times New Roman"/>
              </w:rPr>
            </w:pPr>
            <w:r>
              <w:t>6</w:t>
            </w:r>
          </w:p>
        </w:tc>
        <w:tc>
          <w:tcPr>
            <w:tcW w:w="720" w:type="dxa"/>
            <w:vAlign w:val="center"/>
          </w:tcPr>
          <w:p w:rsidR="00405FD7" w:rsidRPr="00394A2C" w:rsidRDefault="00405FD7" w:rsidP="00367D59">
            <w:pPr>
              <w:tabs>
                <w:tab w:val="left" w:pos="364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不限</w:t>
            </w:r>
          </w:p>
        </w:tc>
        <w:tc>
          <w:tcPr>
            <w:tcW w:w="1800" w:type="dxa"/>
            <w:vAlign w:val="center"/>
          </w:tcPr>
          <w:p w:rsidR="00405FD7" w:rsidRPr="001E1F81" w:rsidRDefault="00405FD7" w:rsidP="00A61C3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本科及以上学历</w:t>
            </w:r>
          </w:p>
        </w:tc>
        <w:tc>
          <w:tcPr>
            <w:tcW w:w="1620" w:type="dxa"/>
            <w:vAlign w:val="center"/>
          </w:tcPr>
          <w:p w:rsidR="00405FD7" w:rsidRPr="004860B3" w:rsidRDefault="00405FD7" w:rsidP="00A61C3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财务财会类</w:t>
            </w:r>
          </w:p>
        </w:tc>
        <w:tc>
          <w:tcPr>
            <w:tcW w:w="2160" w:type="dxa"/>
            <w:vAlign w:val="center"/>
          </w:tcPr>
          <w:p w:rsidR="00405FD7" w:rsidRPr="004860B3" w:rsidRDefault="00405FD7" w:rsidP="00D373DC">
            <w:pPr>
              <w:jc w:val="center"/>
              <w:rPr>
                <w:rFonts w:cs="Times New Roman"/>
              </w:rPr>
            </w:pPr>
            <w:r w:rsidRPr="00D373DC">
              <w:rPr>
                <w:rFonts w:ascii="Times New Roman" w:hAnsi="Times New Roman" w:cs="Times New Roman"/>
              </w:rPr>
              <w:t>290681325@qq.com</w:t>
            </w:r>
          </w:p>
        </w:tc>
        <w:tc>
          <w:tcPr>
            <w:tcW w:w="3960" w:type="dxa"/>
            <w:vAlign w:val="center"/>
          </w:tcPr>
          <w:p w:rsidR="00405FD7" w:rsidRPr="004860B3" w:rsidRDefault="00405FD7" w:rsidP="00405FD7">
            <w:pPr>
              <w:ind w:leftChars="-15" w:left="31680" w:firstLineChars="10" w:firstLine="31680"/>
              <w:jc w:val="left"/>
              <w:rPr>
                <w:rFonts w:cs="Times New Roman"/>
              </w:rPr>
            </w:pPr>
            <w:r>
              <w:t>1</w:t>
            </w:r>
            <w:r>
              <w:rPr>
                <w:rFonts w:cs="宋体" w:hint="eastAsia"/>
              </w:rPr>
              <w:t>、具有相应学位，</w:t>
            </w:r>
            <w:r>
              <w:t>30</w:t>
            </w:r>
            <w:r w:rsidRPr="004860B3">
              <w:rPr>
                <w:rFonts w:cs="宋体" w:hint="eastAsia"/>
              </w:rPr>
              <w:t>周岁</w:t>
            </w:r>
            <w:r>
              <w:rPr>
                <w:rFonts w:cs="宋体" w:hint="eastAsia"/>
              </w:rPr>
              <w:t>及以下。</w:t>
            </w:r>
            <w:r>
              <w:t>2</w:t>
            </w:r>
            <w:r>
              <w:rPr>
                <w:rFonts w:cs="宋体" w:hint="eastAsia"/>
              </w:rPr>
              <w:t>、有两年及以上工作经验。</w:t>
            </w:r>
          </w:p>
        </w:tc>
      </w:tr>
      <w:tr w:rsidR="00405FD7" w:rsidRPr="00394A2C">
        <w:trPr>
          <w:trHeight w:val="853"/>
          <w:jc w:val="center"/>
        </w:trPr>
        <w:tc>
          <w:tcPr>
            <w:tcW w:w="648" w:type="dxa"/>
            <w:vAlign w:val="center"/>
          </w:tcPr>
          <w:p w:rsidR="00405FD7" w:rsidRPr="00394A2C" w:rsidRDefault="00405FD7" w:rsidP="00367D59">
            <w:pPr>
              <w:jc w:val="center"/>
              <w:rPr>
                <w:rFonts w:cs="Times New Roman"/>
              </w:rPr>
            </w:pPr>
            <w:r>
              <w:t>3</w:t>
            </w:r>
          </w:p>
        </w:tc>
        <w:tc>
          <w:tcPr>
            <w:tcW w:w="1980" w:type="dxa"/>
            <w:vAlign w:val="center"/>
          </w:tcPr>
          <w:p w:rsidR="00405FD7" w:rsidRPr="00394A2C" w:rsidRDefault="00405FD7" w:rsidP="00367D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协税护税人员</w:t>
            </w:r>
          </w:p>
        </w:tc>
        <w:tc>
          <w:tcPr>
            <w:tcW w:w="720" w:type="dxa"/>
            <w:vAlign w:val="center"/>
          </w:tcPr>
          <w:p w:rsidR="00405FD7" w:rsidRPr="00394A2C" w:rsidRDefault="00405FD7" w:rsidP="00367D59">
            <w:pPr>
              <w:jc w:val="center"/>
              <w:rPr>
                <w:rFonts w:cs="Times New Roman"/>
              </w:rPr>
            </w:pPr>
            <w:r>
              <w:t>03</w:t>
            </w:r>
          </w:p>
        </w:tc>
        <w:tc>
          <w:tcPr>
            <w:tcW w:w="720" w:type="dxa"/>
            <w:vAlign w:val="center"/>
          </w:tcPr>
          <w:p w:rsidR="00405FD7" w:rsidRPr="00394A2C" w:rsidRDefault="00405FD7" w:rsidP="00367D59">
            <w:pPr>
              <w:jc w:val="center"/>
              <w:rPr>
                <w:rFonts w:cs="Times New Roman"/>
              </w:rPr>
            </w:pPr>
            <w:r>
              <w:t>4</w:t>
            </w:r>
          </w:p>
        </w:tc>
        <w:tc>
          <w:tcPr>
            <w:tcW w:w="720" w:type="dxa"/>
            <w:vAlign w:val="center"/>
          </w:tcPr>
          <w:p w:rsidR="00405FD7" w:rsidRPr="00394A2C" w:rsidRDefault="00405FD7" w:rsidP="00367D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不限</w:t>
            </w:r>
          </w:p>
        </w:tc>
        <w:tc>
          <w:tcPr>
            <w:tcW w:w="1800" w:type="dxa"/>
            <w:vAlign w:val="center"/>
          </w:tcPr>
          <w:p w:rsidR="00405FD7" w:rsidRPr="001E1F81" w:rsidRDefault="00405FD7" w:rsidP="00367D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大专及以上学历</w:t>
            </w:r>
          </w:p>
        </w:tc>
        <w:tc>
          <w:tcPr>
            <w:tcW w:w="1620" w:type="dxa"/>
            <w:vAlign w:val="center"/>
          </w:tcPr>
          <w:p w:rsidR="00405FD7" w:rsidRPr="001E1F81" w:rsidRDefault="00405FD7" w:rsidP="00367D5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经济类、</w:t>
            </w:r>
            <w:r w:rsidRPr="005117B0">
              <w:rPr>
                <w:rFonts w:cs="宋体" w:hint="eastAsia"/>
              </w:rPr>
              <w:t>计算机（网络管理）类</w:t>
            </w:r>
          </w:p>
        </w:tc>
        <w:tc>
          <w:tcPr>
            <w:tcW w:w="2160" w:type="dxa"/>
            <w:vAlign w:val="center"/>
          </w:tcPr>
          <w:p w:rsidR="00405FD7" w:rsidRPr="00394A2C" w:rsidRDefault="00405FD7" w:rsidP="00331E3A">
            <w:pPr>
              <w:jc w:val="center"/>
              <w:rPr>
                <w:rFonts w:cs="Times New Roman"/>
              </w:rPr>
            </w:pPr>
            <w:r w:rsidRPr="00331E3A">
              <w:rPr>
                <w:rFonts w:ascii="Times New Roman" w:hAnsi="Times New Roman" w:cs="Times New Roman"/>
              </w:rPr>
              <w:t>271762871@</w:t>
            </w:r>
            <w:r w:rsidRPr="00D373DC">
              <w:rPr>
                <w:rFonts w:ascii="Times New Roman" w:hAnsi="Times New Roman" w:cs="Times New Roman"/>
              </w:rPr>
              <w:t xml:space="preserve"> qq</w:t>
            </w:r>
            <w:r w:rsidRPr="00331E3A">
              <w:rPr>
                <w:rFonts w:ascii="Times New Roman" w:hAnsi="Times New Roman" w:cs="Times New Roman"/>
              </w:rPr>
              <w:t xml:space="preserve"> .com</w:t>
            </w:r>
          </w:p>
        </w:tc>
        <w:tc>
          <w:tcPr>
            <w:tcW w:w="3960" w:type="dxa"/>
            <w:vAlign w:val="center"/>
          </w:tcPr>
          <w:p w:rsidR="00405FD7" w:rsidRPr="00394A2C" w:rsidRDefault="00405FD7" w:rsidP="00367D59">
            <w:pPr>
              <w:jc w:val="left"/>
              <w:rPr>
                <w:rFonts w:cs="Times New Roman"/>
              </w:rPr>
            </w:pPr>
            <w:r>
              <w:t>1</w:t>
            </w:r>
            <w:r>
              <w:rPr>
                <w:rFonts w:cs="宋体" w:hint="eastAsia"/>
              </w:rPr>
              <w:t>、</w:t>
            </w:r>
            <w:r>
              <w:t>30</w:t>
            </w:r>
            <w:r w:rsidRPr="004860B3">
              <w:rPr>
                <w:rFonts w:cs="宋体" w:hint="eastAsia"/>
              </w:rPr>
              <w:t>周岁</w:t>
            </w:r>
            <w:r>
              <w:rPr>
                <w:rFonts w:cs="宋体" w:hint="eastAsia"/>
              </w:rPr>
              <w:t>及以下。</w:t>
            </w:r>
            <w:r>
              <w:t>2</w:t>
            </w:r>
            <w:r>
              <w:rPr>
                <w:rFonts w:cs="宋体" w:hint="eastAsia"/>
              </w:rPr>
              <w:t>、能说会听苏州话。</w:t>
            </w:r>
            <w:r>
              <w:t>3</w:t>
            </w:r>
            <w:r>
              <w:rPr>
                <w:rFonts w:cs="宋体" w:hint="eastAsia"/>
              </w:rPr>
              <w:t>、需要加班。</w:t>
            </w:r>
          </w:p>
        </w:tc>
      </w:tr>
    </w:tbl>
    <w:p w:rsidR="00405FD7" w:rsidRDefault="00405FD7">
      <w:pPr>
        <w:rPr>
          <w:rFonts w:cs="Times New Roman"/>
        </w:rPr>
      </w:pPr>
    </w:p>
    <w:p w:rsidR="00405FD7" w:rsidRPr="00F23C68" w:rsidRDefault="00405FD7">
      <w:pPr>
        <w:rPr>
          <w:rFonts w:cs="Times New Roman"/>
        </w:rPr>
      </w:pPr>
    </w:p>
    <w:sectPr w:rsidR="00405FD7" w:rsidRPr="00F23C68" w:rsidSect="00D26827">
      <w:pgSz w:w="16838" w:h="11906" w:orient="landscape"/>
      <w:pgMar w:top="794" w:right="1134" w:bottom="73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FD7" w:rsidRDefault="00405FD7" w:rsidP="002B40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5FD7" w:rsidRDefault="00405FD7" w:rsidP="002B40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FD7" w:rsidRDefault="00405FD7" w:rsidP="002B40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5FD7" w:rsidRDefault="00405FD7" w:rsidP="002B40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42D"/>
    <w:rsid w:val="00002134"/>
    <w:rsid w:val="00012527"/>
    <w:rsid w:val="00015AB8"/>
    <w:rsid w:val="00030A75"/>
    <w:rsid w:val="00033874"/>
    <w:rsid w:val="00036F07"/>
    <w:rsid w:val="00040089"/>
    <w:rsid w:val="000425B0"/>
    <w:rsid w:val="00045F7B"/>
    <w:rsid w:val="00047ED1"/>
    <w:rsid w:val="000725E5"/>
    <w:rsid w:val="00077DCA"/>
    <w:rsid w:val="000828B0"/>
    <w:rsid w:val="000850D1"/>
    <w:rsid w:val="0008699D"/>
    <w:rsid w:val="000A336C"/>
    <w:rsid w:val="000C1B8A"/>
    <w:rsid w:val="000C6E3F"/>
    <w:rsid w:val="000F1AD6"/>
    <w:rsid w:val="000F4B3F"/>
    <w:rsid w:val="001053FF"/>
    <w:rsid w:val="00112343"/>
    <w:rsid w:val="0011588D"/>
    <w:rsid w:val="00156B15"/>
    <w:rsid w:val="001B00FB"/>
    <w:rsid w:val="001D7504"/>
    <w:rsid w:val="001E1F81"/>
    <w:rsid w:val="001E4F8D"/>
    <w:rsid w:val="00207A04"/>
    <w:rsid w:val="0021403A"/>
    <w:rsid w:val="0022109C"/>
    <w:rsid w:val="00224D94"/>
    <w:rsid w:val="002254D9"/>
    <w:rsid w:val="002276B6"/>
    <w:rsid w:val="00227D6F"/>
    <w:rsid w:val="002343C7"/>
    <w:rsid w:val="00236DB6"/>
    <w:rsid w:val="002543B6"/>
    <w:rsid w:val="00266845"/>
    <w:rsid w:val="00272DBF"/>
    <w:rsid w:val="002A0BFC"/>
    <w:rsid w:val="002A2F0F"/>
    <w:rsid w:val="002A4518"/>
    <w:rsid w:val="002B4067"/>
    <w:rsid w:val="002C31B3"/>
    <w:rsid w:val="002D3717"/>
    <w:rsid w:val="002E5A8B"/>
    <w:rsid w:val="0030551C"/>
    <w:rsid w:val="00305BB0"/>
    <w:rsid w:val="003067CD"/>
    <w:rsid w:val="003237BA"/>
    <w:rsid w:val="003243F1"/>
    <w:rsid w:val="00331E3A"/>
    <w:rsid w:val="0033493B"/>
    <w:rsid w:val="003418E9"/>
    <w:rsid w:val="00345464"/>
    <w:rsid w:val="00350C10"/>
    <w:rsid w:val="00362CB3"/>
    <w:rsid w:val="00367D59"/>
    <w:rsid w:val="00372B9D"/>
    <w:rsid w:val="00373AC6"/>
    <w:rsid w:val="00391B1C"/>
    <w:rsid w:val="00394A2C"/>
    <w:rsid w:val="003A34C8"/>
    <w:rsid w:val="003F2871"/>
    <w:rsid w:val="003F631A"/>
    <w:rsid w:val="00405636"/>
    <w:rsid w:val="00405FD7"/>
    <w:rsid w:val="00425356"/>
    <w:rsid w:val="0042736F"/>
    <w:rsid w:val="00452504"/>
    <w:rsid w:val="00463F22"/>
    <w:rsid w:val="00477755"/>
    <w:rsid w:val="00482FD6"/>
    <w:rsid w:val="00483E4D"/>
    <w:rsid w:val="004860B3"/>
    <w:rsid w:val="004C2E77"/>
    <w:rsid w:val="004C5E42"/>
    <w:rsid w:val="004D32B7"/>
    <w:rsid w:val="004D3DB1"/>
    <w:rsid w:val="004E1712"/>
    <w:rsid w:val="004F2859"/>
    <w:rsid w:val="004F59DB"/>
    <w:rsid w:val="005022F3"/>
    <w:rsid w:val="005066D5"/>
    <w:rsid w:val="005117B0"/>
    <w:rsid w:val="005147C1"/>
    <w:rsid w:val="005177AB"/>
    <w:rsid w:val="00527589"/>
    <w:rsid w:val="0053343A"/>
    <w:rsid w:val="00542450"/>
    <w:rsid w:val="0055255A"/>
    <w:rsid w:val="005560C1"/>
    <w:rsid w:val="00586BEF"/>
    <w:rsid w:val="005A18F4"/>
    <w:rsid w:val="005B573F"/>
    <w:rsid w:val="005B630D"/>
    <w:rsid w:val="005C58DA"/>
    <w:rsid w:val="005C5A45"/>
    <w:rsid w:val="005D0585"/>
    <w:rsid w:val="005D75A9"/>
    <w:rsid w:val="00600E74"/>
    <w:rsid w:val="00607082"/>
    <w:rsid w:val="00611EF4"/>
    <w:rsid w:val="006257F6"/>
    <w:rsid w:val="0063372F"/>
    <w:rsid w:val="00633953"/>
    <w:rsid w:val="00636BAD"/>
    <w:rsid w:val="006609F8"/>
    <w:rsid w:val="00667866"/>
    <w:rsid w:val="00681EA8"/>
    <w:rsid w:val="0069373A"/>
    <w:rsid w:val="006A5660"/>
    <w:rsid w:val="006B4261"/>
    <w:rsid w:val="006C24B7"/>
    <w:rsid w:val="006E05E9"/>
    <w:rsid w:val="00702F42"/>
    <w:rsid w:val="00724BF3"/>
    <w:rsid w:val="00725B57"/>
    <w:rsid w:val="007277DD"/>
    <w:rsid w:val="007422C5"/>
    <w:rsid w:val="00753F33"/>
    <w:rsid w:val="00755C07"/>
    <w:rsid w:val="00775095"/>
    <w:rsid w:val="00791DAA"/>
    <w:rsid w:val="007A3D00"/>
    <w:rsid w:val="007B73D1"/>
    <w:rsid w:val="007C11F3"/>
    <w:rsid w:val="007C2170"/>
    <w:rsid w:val="007D12EF"/>
    <w:rsid w:val="007D7E44"/>
    <w:rsid w:val="007F1B4C"/>
    <w:rsid w:val="008146EE"/>
    <w:rsid w:val="00822C14"/>
    <w:rsid w:val="00825113"/>
    <w:rsid w:val="00830F63"/>
    <w:rsid w:val="0086621C"/>
    <w:rsid w:val="00870F66"/>
    <w:rsid w:val="00876BCF"/>
    <w:rsid w:val="00880604"/>
    <w:rsid w:val="00885630"/>
    <w:rsid w:val="00893DE7"/>
    <w:rsid w:val="008E13E9"/>
    <w:rsid w:val="008E351B"/>
    <w:rsid w:val="008E63C8"/>
    <w:rsid w:val="008E759B"/>
    <w:rsid w:val="00904F87"/>
    <w:rsid w:val="00911939"/>
    <w:rsid w:val="0091314E"/>
    <w:rsid w:val="009324A6"/>
    <w:rsid w:val="0094178D"/>
    <w:rsid w:val="00945CC5"/>
    <w:rsid w:val="009523CB"/>
    <w:rsid w:val="00981763"/>
    <w:rsid w:val="00984E3B"/>
    <w:rsid w:val="00986B9F"/>
    <w:rsid w:val="009934DA"/>
    <w:rsid w:val="00994D3D"/>
    <w:rsid w:val="009C4909"/>
    <w:rsid w:val="009C4E0B"/>
    <w:rsid w:val="009C5CDE"/>
    <w:rsid w:val="009C68EB"/>
    <w:rsid w:val="009C7626"/>
    <w:rsid w:val="009C7811"/>
    <w:rsid w:val="009D2608"/>
    <w:rsid w:val="009E0D8B"/>
    <w:rsid w:val="009F00DD"/>
    <w:rsid w:val="00A0314E"/>
    <w:rsid w:val="00A26F04"/>
    <w:rsid w:val="00A61C32"/>
    <w:rsid w:val="00A760F4"/>
    <w:rsid w:val="00A84518"/>
    <w:rsid w:val="00A94CE2"/>
    <w:rsid w:val="00AA0FE1"/>
    <w:rsid w:val="00AB0237"/>
    <w:rsid w:val="00AB03A9"/>
    <w:rsid w:val="00AB1994"/>
    <w:rsid w:val="00AC2AB0"/>
    <w:rsid w:val="00AF38B4"/>
    <w:rsid w:val="00AF5B0D"/>
    <w:rsid w:val="00B06E41"/>
    <w:rsid w:val="00B10720"/>
    <w:rsid w:val="00B1669D"/>
    <w:rsid w:val="00B16D87"/>
    <w:rsid w:val="00B23905"/>
    <w:rsid w:val="00B26274"/>
    <w:rsid w:val="00B402F9"/>
    <w:rsid w:val="00B41B61"/>
    <w:rsid w:val="00B43648"/>
    <w:rsid w:val="00B50F3C"/>
    <w:rsid w:val="00B76219"/>
    <w:rsid w:val="00BA642D"/>
    <w:rsid w:val="00BD2DBC"/>
    <w:rsid w:val="00BD4D1B"/>
    <w:rsid w:val="00BE353E"/>
    <w:rsid w:val="00BF6228"/>
    <w:rsid w:val="00C0534F"/>
    <w:rsid w:val="00C1706C"/>
    <w:rsid w:val="00C62115"/>
    <w:rsid w:val="00C66147"/>
    <w:rsid w:val="00C752A3"/>
    <w:rsid w:val="00C92357"/>
    <w:rsid w:val="00CA5666"/>
    <w:rsid w:val="00CA57EE"/>
    <w:rsid w:val="00CB3C01"/>
    <w:rsid w:val="00CB7349"/>
    <w:rsid w:val="00CC1BF5"/>
    <w:rsid w:val="00CC5D58"/>
    <w:rsid w:val="00CF7125"/>
    <w:rsid w:val="00D26827"/>
    <w:rsid w:val="00D35598"/>
    <w:rsid w:val="00D373DC"/>
    <w:rsid w:val="00D618CF"/>
    <w:rsid w:val="00D62693"/>
    <w:rsid w:val="00D66348"/>
    <w:rsid w:val="00D91CC9"/>
    <w:rsid w:val="00DA5BF6"/>
    <w:rsid w:val="00DB5BAD"/>
    <w:rsid w:val="00DE7D26"/>
    <w:rsid w:val="00DF49AE"/>
    <w:rsid w:val="00E004FD"/>
    <w:rsid w:val="00E056B8"/>
    <w:rsid w:val="00E110C2"/>
    <w:rsid w:val="00E168A5"/>
    <w:rsid w:val="00E21EE2"/>
    <w:rsid w:val="00E77817"/>
    <w:rsid w:val="00E81B0E"/>
    <w:rsid w:val="00EA3BF5"/>
    <w:rsid w:val="00EA5EFF"/>
    <w:rsid w:val="00EA6443"/>
    <w:rsid w:val="00ED3D49"/>
    <w:rsid w:val="00EF5D01"/>
    <w:rsid w:val="00F139E2"/>
    <w:rsid w:val="00F23C68"/>
    <w:rsid w:val="00F25F8C"/>
    <w:rsid w:val="00F30894"/>
    <w:rsid w:val="00F30F21"/>
    <w:rsid w:val="00F56C19"/>
    <w:rsid w:val="00F602A9"/>
    <w:rsid w:val="00F615BC"/>
    <w:rsid w:val="00F64900"/>
    <w:rsid w:val="00F72FC8"/>
    <w:rsid w:val="00F75AE9"/>
    <w:rsid w:val="00F91A06"/>
    <w:rsid w:val="00F97120"/>
    <w:rsid w:val="00FC33DA"/>
    <w:rsid w:val="00FC72DE"/>
    <w:rsid w:val="00FC7EB4"/>
    <w:rsid w:val="00FE7B6C"/>
    <w:rsid w:val="03E52044"/>
    <w:rsid w:val="0447375E"/>
    <w:rsid w:val="07E00DC2"/>
    <w:rsid w:val="089816C2"/>
    <w:rsid w:val="0E7D6BF0"/>
    <w:rsid w:val="0EB12725"/>
    <w:rsid w:val="12D003BA"/>
    <w:rsid w:val="14904338"/>
    <w:rsid w:val="15831F01"/>
    <w:rsid w:val="16472C80"/>
    <w:rsid w:val="173E6112"/>
    <w:rsid w:val="1CD17F38"/>
    <w:rsid w:val="1D5A2980"/>
    <w:rsid w:val="1FB05BAE"/>
    <w:rsid w:val="20673831"/>
    <w:rsid w:val="20FC5CB5"/>
    <w:rsid w:val="289B2780"/>
    <w:rsid w:val="2950270B"/>
    <w:rsid w:val="2EA41452"/>
    <w:rsid w:val="2F2176C6"/>
    <w:rsid w:val="2FCE7F2E"/>
    <w:rsid w:val="30733C8C"/>
    <w:rsid w:val="327E26D6"/>
    <w:rsid w:val="364740C6"/>
    <w:rsid w:val="37CA665E"/>
    <w:rsid w:val="3D7A5691"/>
    <w:rsid w:val="3F43092F"/>
    <w:rsid w:val="43666FD9"/>
    <w:rsid w:val="44D624AD"/>
    <w:rsid w:val="46CC7C47"/>
    <w:rsid w:val="4BB5077C"/>
    <w:rsid w:val="4D6069F6"/>
    <w:rsid w:val="54BA35B4"/>
    <w:rsid w:val="554F7B33"/>
    <w:rsid w:val="56F327E3"/>
    <w:rsid w:val="575B07C0"/>
    <w:rsid w:val="57E17CA1"/>
    <w:rsid w:val="5AD10880"/>
    <w:rsid w:val="5C4A2F4E"/>
    <w:rsid w:val="5FA50FAE"/>
    <w:rsid w:val="601E45E5"/>
    <w:rsid w:val="6221601B"/>
    <w:rsid w:val="625775D3"/>
    <w:rsid w:val="632411E5"/>
    <w:rsid w:val="666F25A0"/>
    <w:rsid w:val="68A130B4"/>
    <w:rsid w:val="69A20E61"/>
    <w:rsid w:val="6DB43B61"/>
    <w:rsid w:val="6F3748D2"/>
    <w:rsid w:val="70B91FFE"/>
    <w:rsid w:val="73393D81"/>
    <w:rsid w:val="783B4085"/>
    <w:rsid w:val="7BAF0E1C"/>
    <w:rsid w:val="7F43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27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6827"/>
    <w:rPr>
      <w:rFonts w:ascii="Times New Roman" w:hAnsi="Times New Roman" w:cs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82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2682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6827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26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6827"/>
    <w:rPr>
      <w:sz w:val="18"/>
      <w:szCs w:val="18"/>
    </w:rPr>
  </w:style>
  <w:style w:type="table" w:styleId="TableGrid">
    <w:name w:val="Table Grid"/>
    <w:basedOn w:val="TableNormal"/>
    <w:uiPriority w:val="99"/>
    <w:rsid w:val="00D2682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locked/>
    <w:rsid w:val="0088563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85630"/>
    <w:rPr>
      <w:rFonts w:ascii="Cambria" w:hAnsi="Cambria" w:cs="Cambria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401</TotalTime>
  <Pages>1</Pages>
  <Words>60</Words>
  <Characters>347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wzgt</dc:creator>
  <cp:keywords/>
  <dc:description/>
  <cp:lastModifiedBy>王益峰</cp:lastModifiedBy>
  <cp:revision>23</cp:revision>
  <cp:lastPrinted>2020-07-31T08:05:00Z</cp:lastPrinted>
  <dcterms:created xsi:type="dcterms:W3CDTF">2020-07-20T03:08:00Z</dcterms:created>
  <dcterms:modified xsi:type="dcterms:W3CDTF">2020-07-31T08:18:00Z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