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BEF" w:rsidRPr="005F662E" w:rsidRDefault="002A2BEF" w:rsidP="005F662E">
      <w:pPr>
        <w:adjustRightInd w:val="0"/>
        <w:snapToGrid w:val="0"/>
        <w:spacing w:line="600" w:lineRule="exact"/>
        <w:rPr>
          <w:rFonts w:ascii="仿宋_GB2312" w:eastAsia="仿宋_GB2312" w:hAnsi="Times New Roman"/>
          <w:sz w:val="32"/>
          <w:szCs w:val="32"/>
        </w:rPr>
      </w:pPr>
      <w:r w:rsidRPr="005F662E">
        <w:rPr>
          <w:rFonts w:ascii="仿宋_GB2312" w:eastAsia="仿宋_GB2312" w:hAnsi="Times New Roman" w:hint="eastAsia"/>
          <w:sz w:val="32"/>
          <w:szCs w:val="32"/>
        </w:rPr>
        <w:t>附件</w:t>
      </w:r>
      <w:r w:rsidRPr="005F662E">
        <w:rPr>
          <w:rFonts w:ascii="仿宋_GB2312" w:eastAsia="仿宋_GB2312" w:hAnsi="Times New Roman"/>
          <w:sz w:val="32"/>
          <w:szCs w:val="32"/>
        </w:rPr>
        <w:t>3</w:t>
      </w:r>
      <w:r w:rsidRPr="005F662E">
        <w:rPr>
          <w:rFonts w:ascii="仿宋_GB2312" w:eastAsia="仿宋_GB2312" w:hAnsi="Times New Roman" w:hint="eastAsia"/>
          <w:sz w:val="32"/>
          <w:szCs w:val="32"/>
        </w:rPr>
        <w:t>：</w:t>
      </w:r>
    </w:p>
    <w:p w:rsidR="002A2BEF" w:rsidRDefault="002A2BEF" w:rsidP="00AC7B46">
      <w:pPr>
        <w:adjustRightInd w:val="0"/>
        <w:snapToGrid w:val="0"/>
        <w:spacing w:line="600" w:lineRule="exact"/>
        <w:jc w:val="center"/>
        <w:rPr>
          <w:rFonts w:ascii="Times New Roman" w:hAnsi="宋体"/>
          <w:b/>
          <w:sz w:val="44"/>
          <w:szCs w:val="44"/>
        </w:rPr>
      </w:pPr>
    </w:p>
    <w:p w:rsidR="002A2BEF" w:rsidRPr="00AC7B46" w:rsidRDefault="002A2BEF" w:rsidP="00AC7B46">
      <w:pPr>
        <w:adjustRightInd w:val="0"/>
        <w:snapToGrid w:val="0"/>
        <w:spacing w:line="600" w:lineRule="exact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宋体" w:hint="eastAsia"/>
          <w:b/>
          <w:sz w:val="44"/>
          <w:szCs w:val="44"/>
        </w:rPr>
        <w:t>放弃面试</w:t>
      </w:r>
      <w:r w:rsidRPr="00AC7B46">
        <w:rPr>
          <w:rFonts w:ascii="Times New Roman" w:hAnsi="宋体" w:hint="eastAsia"/>
          <w:b/>
          <w:sz w:val="44"/>
          <w:szCs w:val="44"/>
        </w:rPr>
        <w:t>声明书</w:t>
      </w:r>
    </w:p>
    <w:p w:rsidR="002A2BEF" w:rsidRPr="00AC7B46" w:rsidRDefault="002A2BEF" w:rsidP="00AC7B46">
      <w:pPr>
        <w:adjustRightInd w:val="0"/>
        <w:snapToGrid w:val="0"/>
        <w:spacing w:line="600" w:lineRule="exact"/>
        <w:jc w:val="center"/>
        <w:rPr>
          <w:rFonts w:ascii="Times New Roman" w:hAnsi="Times New Roman"/>
          <w:b/>
          <w:sz w:val="44"/>
          <w:szCs w:val="44"/>
        </w:rPr>
      </w:pPr>
    </w:p>
    <w:p w:rsidR="002A2BEF" w:rsidRPr="00AC7B46" w:rsidRDefault="002A2BEF" w:rsidP="005349AC">
      <w:pPr>
        <w:tabs>
          <w:tab w:val="left" w:pos="7920"/>
        </w:tabs>
        <w:adjustRightInd w:val="0"/>
        <w:snapToGrid w:val="0"/>
        <w:spacing w:line="600" w:lineRule="exact"/>
        <w:rPr>
          <w:rFonts w:ascii="Times New Roman" w:eastAsia="仿宋_GB2312" w:hAnsi="Times New Roman"/>
          <w:sz w:val="32"/>
          <w:szCs w:val="32"/>
        </w:rPr>
      </w:pPr>
      <w:r w:rsidRPr="00AC7B46">
        <w:rPr>
          <w:rFonts w:ascii="Times New Roman" w:eastAsia="仿宋_GB2312" w:hAnsi="Times New Roman" w:hint="eastAsia"/>
          <w:sz w:val="32"/>
          <w:szCs w:val="32"/>
        </w:rPr>
        <w:t>昆山市</w:t>
      </w:r>
      <w:r w:rsidRPr="00AC7B46">
        <w:rPr>
          <w:rFonts w:ascii="Times New Roman" w:eastAsia="仿宋_GB2312" w:hAnsi="Times New Roman"/>
          <w:sz w:val="32"/>
          <w:szCs w:val="32"/>
          <w:u w:val="single"/>
        </w:rPr>
        <w:t xml:space="preserve">               </w:t>
      </w:r>
      <w:r w:rsidRPr="00AC7B46">
        <w:rPr>
          <w:rFonts w:ascii="Times New Roman" w:eastAsia="仿宋_GB2312" w:hAnsi="Times New Roman" w:hint="eastAsia"/>
          <w:sz w:val="32"/>
          <w:szCs w:val="32"/>
        </w:rPr>
        <w:t>（招聘单位）：</w:t>
      </w:r>
    </w:p>
    <w:p w:rsidR="002A2BEF" w:rsidRDefault="002A2BEF" w:rsidP="005349AC">
      <w:pPr>
        <w:tabs>
          <w:tab w:val="left" w:pos="7920"/>
        </w:tabs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  <w:u w:val="single"/>
        </w:rPr>
      </w:pPr>
      <w:r w:rsidRPr="00AC7B46">
        <w:rPr>
          <w:rFonts w:ascii="Times New Roman" w:eastAsia="仿宋_GB2312" w:hAnsi="Times New Roman" w:hint="eastAsia"/>
          <w:sz w:val="32"/>
          <w:szCs w:val="32"/>
        </w:rPr>
        <w:t>本人</w:t>
      </w:r>
      <w:r w:rsidRPr="00AC7B46">
        <w:rPr>
          <w:rFonts w:ascii="Times New Roman" w:eastAsia="仿宋_GB2312" w:hAnsi="Times New Roman"/>
          <w:sz w:val="32"/>
          <w:szCs w:val="32"/>
          <w:u w:val="single"/>
        </w:rPr>
        <w:t xml:space="preserve">         </w:t>
      </w:r>
      <w:r w:rsidRPr="00AC7B46">
        <w:rPr>
          <w:rFonts w:ascii="Times New Roman" w:eastAsia="仿宋_GB2312" w:hAnsi="Times New Roman" w:hint="eastAsia"/>
          <w:sz w:val="32"/>
          <w:szCs w:val="32"/>
        </w:rPr>
        <w:t>，身份证号码：</w:t>
      </w:r>
      <w:r w:rsidRPr="00AC7B46">
        <w:rPr>
          <w:rFonts w:ascii="Times New Roman" w:eastAsia="仿宋_GB2312" w:hAnsi="Times New Roman"/>
          <w:sz w:val="32"/>
          <w:szCs w:val="32"/>
          <w:u w:val="single"/>
        </w:rPr>
        <w:t xml:space="preserve">                    </w:t>
      </w:r>
      <w:r>
        <w:rPr>
          <w:rFonts w:ascii="Times New Roman" w:eastAsia="仿宋_GB2312" w:hAnsi="Times New Roman" w:hint="eastAsia"/>
          <w:sz w:val="32"/>
          <w:szCs w:val="32"/>
        </w:rPr>
        <w:t>，</w:t>
      </w:r>
      <w:r w:rsidRPr="00AC7B46">
        <w:rPr>
          <w:rFonts w:ascii="Times New Roman" w:eastAsia="仿宋_GB2312" w:hAnsi="Times New Roman" w:hint="eastAsia"/>
          <w:sz w:val="32"/>
          <w:szCs w:val="32"/>
        </w:rPr>
        <w:t>准考证号码：</w:t>
      </w:r>
      <w:r w:rsidRPr="00AC7B46">
        <w:rPr>
          <w:rFonts w:ascii="Times New Roman" w:eastAsia="仿宋_GB2312" w:hAnsi="Times New Roman"/>
          <w:sz w:val="32"/>
          <w:szCs w:val="32"/>
          <w:u w:val="single"/>
        </w:rPr>
        <w:t xml:space="preserve">          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</w:t>
      </w:r>
      <w:r w:rsidRPr="00AC7B46">
        <w:rPr>
          <w:rFonts w:ascii="Times New Roman" w:eastAsia="仿宋_GB2312" w:hAnsi="Times New Roman"/>
          <w:sz w:val="32"/>
          <w:szCs w:val="32"/>
          <w:u w:val="single"/>
        </w:rPr>
        <w:t xml:space="preserve">        </w:t>
      </w:r>
      <w:r w:rsidRPr="00AC7B46">
        <w:rPr>
          <w:rFonts w:ascii="Times New Roman" w:eastAsia="仿宋_GB2312" w:hAnsi="Times New Roman" w:hint="eastAsia"/>
          <w:sz w:val="32"/>
          <w:szCs w:val="32"/>
        </w:rPr>
        <w:t>，参加</w:t>
      </w:r>
      <w:r w:rsidRPr="007562E9">
        <w:rPr>
          <w:rFonts w:ascii="Times New Roman" w:eastAsia="仿宋_GB2312" w:hAnsi="Times New Roman" w:hint="eastAsia"/>
          <w:sz w:val="32"/>
          <w:szCs w:val="32"/>
        </w:rPr>
        <w:t>昆山市卫生计生系统公开招聘</w:t>
      </w:r>
      <w:r w:rsidRPr="007562E9">
        <w:rPr>
          <w:rFonts w:ascii="Times New Roman" w:eastAsia="仿宋_GB2312" w:hAnsi="Times New Roman"/>
          <w:sz w:val="32"/>
          <w:szCs w:val="32"/>
        </w:rPr>
        <w:t>2019</w:t>
      </w:r>
      <w:r w:rsidRPr="007562E9">
        <w:rPr>
          <w:rFonts w:ascii="Times New Roman" w:eastAsia="仿宋_GB2312" w:hAnsi="Times New Roman" w:hint="eastAsia"/>
          <w:sz w:val="32"/>
          <w:szCs w:val="32"/>
        </w:rPr>
        <w:t>届卫生专业技术应届硕士研究生学历备案制管理人员招聘考试，</w:t>
      </w:r>
      <w:r>
        <w:rPr>
          <w:rFonts w:ascii="Times New Roman" w:eastAsia="仿宋_GB2312" w:hAnsi="Times New Roman" w:hint="eastAsia"/>
          <w:bCs/>
          <w:color w:val="000000"/>
          <w:sz w:val="32"/>
          <w:szCs w:val="32"/>
        </w:rPr>
        <w:t>已进入</w:t>
      </w:r>
      <w:r>
        <w:rPr>
          <w:rFonts w:ascii="Times New Roman" w:eastAsia="仿宋_GB2312" w:hAnsi="Times New Roman"/>
          <w:sz w:val="32"/>
          <w:szCs w:val="32"/>
        </w:rPr>
        <w:t>G</w:t>
      </w:r>
      <w:r w:rsidRPr="00AC7B46">
        <w:rPr>
          <w:rFonts w:ascii="Times New Roman" w:eastAsia="仿宋_GB2312" w:hAnsi="Times New Roman"/>
          <w:sz w:val="32"/>
          <w:szCs w:val="32"/>
          <w:u w:val="single"/>
        </w:rPr>
        <w:t xml:space="preserve">       </w:t>
      </w:r>
      <w:r w:rsidRPr="00842176">
        <w:rPr>
          <w:rFonts w:ascii="Times New Roman" w:eastAsia="仿宋_GB2312" w:hAnsi="Times New Roman" w:hint="eastAsia"/>
          <w:sz w:val="32"/>
          <w:szCs w:val="32"/>
        </w:rPr>
        <w:t>（报考岗位代码）</w:t>
      </w:r>
      <w:r>
        <w:rPr>
          <w:rFonts w:ascii="Times New Roman" w:eastAsia="仿宋_GB2312" w:hAnsi="Times New Roman" w:hint="eastAsia"/>
          <w:sz w:val="32"/>
          <w:szCs w:val="32"/>
        </w:rPr>
        <w:t>岗位面试，现</w:t>
      </w:r>
      <w:r w:rsidRPr="00AC7B46">
        <w:rPr>
          <w:rFonts w:ascii="Times New Roman" w:eastAsia="仿宋_GB2312" w:hAnsi="Times New Roman" w:hint="eastAsia"/>
          <w:sz w:val="32"/>
          <w:szCs w:val="32"/>
        </w:rPr>
        <w:t>因</w:t>
      </w:r>
      <w:r w:rsidRPr="00AC7B46">
        <w:rPr>
          <w:rFonts w:ascii="Times New Roman" w:eastAsia="仿宋_GB2312" w:hAnsi="Times New Roman"/>
          <w:sz w:val="32"/>
          <w:szCs w:val="32"/>
          <w:u w:val="single"/>
        </w:rPr>
        <w:t xml:space="preserve">                              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      </w:t>
      </w:r>
    </w:p>
    <w:p w:rsidR="002A2BEF" w:rsidRDefault="002A2BEF" w:rsidP="005349AC">
      <w:pPr>
        <w:tabs>
          <w:tab w:val="left" w:pos="7920"/>
        </w:tabs>
        <w:adjustRightInd w:val="0"/>
        <w:snapToGrid w:val="0"/>
        <w:spacing w:line="600" w:lineRule="exact"/>
        <w:rPr>
          <w:rFonts w:ascii="Times New Roman" w:eastAsia="仿宋_GB2312" w:hAnsi="Times New Roman"/>
          <w:sz w:val="32"/>
          <w:szCs w:val="32"/>
          <w:u w:val="single"/>
        </w:rPr>
      </w:pPr>
      <w:r w:rsidRPr="00AC7B46">
        <w:rPr>
          <w:rFonts w:ascii="Times New Roman" w:eastAsia="仿宋_GB2312" w:hAnsi="Times New Roman"/>
          <w:sz w:val="32"/>
          <w:szCs w:val="32"/>
          <w:u w:val="single"/>
        </w:rPr>
        <w:t xml:space="preserve">      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                                        </w:t>
      </w:r>
    </w:p>
    <w:p w:rsidR="002A2BEF" w:rsidRPr="00AC7B46" w:rsidRDefault="002A2BEF" w:rsidP="005349AC">
      <w:pPr>
        <w:tabs>
          <w:tab w:val="left" w:pos="7920"/>
        </w:tabs>
        <w:adjustRightInd w:val="0"/>
        <w:snapToGrid w:val="0"/>
        <w:spacing w:line="600" w:lineRule="exact"/>
        <w:rPr>
          <w:rFonts w:ascii="Times New Roman" w:eastAsia="仿宋_GB2312" w:hAnsi="Times New Roman"/>
          <w:sz w:val="32"/>
          <w:szCs w:val="32"/>
        </w:rPr>
      </w:pPr>
      <w:r w:rsidRPr="00AC7B46">
        <w:rPr>
          <w:rFonts w:ascii="Times New Roman" w:eastAsia="仿宋_GB2312" w:hAnsi="Times New Roman"/>
          <w:sz w:val="32"/>
          <w:szCs w:val="32"/>
          <w:u w:val="single"/>
        </w:rPr>
        <w:t xml:space="preserve">      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                                      </w:t>
      </w:r>
      <w:r w:rsidRPr="00AC7B46">
        <w:rPr>
          <w:rFonts w:ascii="Times New Roman" w:eastAsia="仿宋_GB2312" w:hAnsi="Times New Roman"/>
          <w:sz w:val="32"/>
          <w:szCs w:val="32"/>
          <w:u w:val="single"/>
        </w:rPr>
        <w:t xml:space="preserve">      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                                      </w:t>
      </w:r>
      <w:r w:rsidRPr="00AC7B46">
        <w:rPr>
          <w:rFonts w:ascii="Times New Roman" w:eastAsia="仿宋_GB2312" w:hAnsi="Times New Roman"/>
          <w:sz w:val="32"/>
          <w:szCs w:val="32"/>
          <w:u w:val="single"/>
        </w:rPr>
        <w:t xml:space="preserve">      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                                      </w:t>
      </w:r>
      <w:r>
        <w:rPr>
          <w:rFonts w:ascii="Times New Roman" w:eastAsia="仿宋_GB2312" w:hAnsi="Times New Roman" w:hint="eastAsia"/>
          <w:sz w:val="32"/>
          <w:szCs w:val="32"/>
        </w:rPr>
        <w:t>（填写放弃面试</w:t>
      </w:r>
      <w:r w:rsidRPr="00AC7B46">
        <w:rPr>
          <w:rFonts w:ascii="Times New Roman" w:eastAsia="仿宋_GB2312" w:hAnsi="Times New Roman" w:hint="eastAsia"/>
          <w:sz w:val="32"/>
          <w:szCs w:val="32"/>
        </w:rPr>
        <w:t>的原因），</w:t>
      </w:r>
      <w:r w:rsidRPr="00AC7B46">
        <w:rPr>
          <w:rFonts w:ascii="Times New Roman" w:eastAsia="黑体" w:hAnsi="Times New Roman" w:hint="eastAsia"/>
          <w:b/>
          <w:sz w:val="32"/>
          <w:szCs w:val="32"/>
        </w:rPr>
        <w:t>本人经再三考虑，自愿放弃</w:t>
      </w:r>
      <w:r>
        <w:rPr>
          <w:rFonts w:ascii="Times New Roman" w:eastAsia="黑体" w:hAnsi="Times New Roman" w:hint="eastAsia"/>
          <w:b/>
          <w:sz w:val="32"/>
          <w:szCs w:val="32"/>
        </w:rPr>
        <w:t>面试资格</w:t>
      </w:r>
      <w:r w:rsidRPr="00AC7B46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2A2BEF" w:rsidRDefault="002A2BEF" w:rsidP="005349AC">
      <w:pPr>
        <w:tabs>
          <w:tab w:val="left" w:pos="7920"/>
        </w:tabs>
        <w:adjustRightInd w:val="0"/>
        <w:snapToGrid w:val="0"/>
        <w:spacing w:line="600" w:lineRule="exact"/>
        <w:rPr>
          <w:rFonts w:ascii="Times New Roman" w:eastAsia="仿宋_GB2312" w:hAnsi="Times New Roman"/>
          <w:sz w:val="32"/>
          <w:szCs w:val="32"/>
          <w:u w:val="single"/>
        </w:rPr>
      </w:pPr>
      <w:r w:rsidRPr="00AC7B46">
        <w:rPr>
          <w:rFonts w:ascii="Times New Roman" w:eastAsia="仿宋_GB2312" w:hAnsi="Times New Roman"/>
          <w:sz w:val="32"/>
          <w:szCs w:val="32"/>
          <w:u w:val="single"/>
        </w:rPr>
        <w:t xml:space="preserve">                 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</w:t>
      </w:r>
      <w:r w:rsidRPr="00AC7B46">
        <w:rPr>
          <w:rFonts w:ascii="Times New Roman" w:eastAsia="仿宋_GB2312" w:hAnsi="Times New Roman"/>
          <w:sz w:val="32"/>
          <w:szCs w:val="32"/>
          <w:u w:val="single"/>
        </w:rPr>
        <w:t xml:space="preserve">               </w:t>
      </w:r>
      <w:r w:rsidRPr="00AC7B46">
        <w:rPr>
          <w:rFonts w:ascii="Times New Roman" w:eastAsia="仿宋_GB2312" w:hAnsi="Times New Roman" w:hint="eastAsia"/>
          <w:sz w:val="32"/>
          <w:szCs w:val="32"/>
          <w:u w:val="single"/>
        </w:rPr>
        <w:t>（手抄上述黑体字）</w:t>
      </w:r>
    </w:p>
    <w:p w:rsidR="002A2BEF" w:rsidRDefault="002A2BEF" w:rsidP="005349AC">
      <w:pPr>
        <w:tabs>
          <w:tab w:val="left" w:pos="7920"/>
        </w:tabs>
        <w:adjustRightInd w:val="0"/>
        <w:snapToGrid w:val="0"/>
        <w:spacing w:line="600" w:lineRule="exact"/>
        <w:rPr>
          <w:rFonts w:ascii="Times New Roman" w:eastAsia="仿宋_GB2312" w:hAnsi="Times New Roman"/>
          <w:sz w:val="32"/>
          <w:szCs w:val="32"/>
          <w:u w:val="single"/>
        </w:rPr>
      </w:pPr>
      <w:r w:rsidRPr="00AC7B46">
        <w:rPr>
          <w:rFonts w:ascii="Times New Roman" w:eastAsia="仿宋_GB2312" w:hAnsi="Times New Roman"/>
          <w:sz w:val="32"/>
          <w:szCs w:val="32"/>
          <w:u w:val="single"/>
        </w:rPr>
        <w:t xml:space="preserve">                 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</w:t>
      </w:r>
      <w:r w:rsidRPr="00AC7B46">
        <w:rPr>
          <w:rFonts w:ascii="Times New Roman" w:eastAsia="仿宋_GB2312" w:hAnsi="Times New Roman"/>
          <w:sz w:val="32"/>
          <w:szCs w:val="32"/>
          <w:u w:val="single"/>
        </w:rPr>
        <w:t xml:space="preserve">               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           </w:t>
      </w:r>
    </w:p>
    <w:p w:rsidR="002A2BEF" w:rsidRDefault="002A2BEF" w:rsidP="00842176">
      <w:pPr>
        <w:tabs>
          <w:tab w:val="left" w:pos="7920"/>
        </w:tabs>
        <w:adjustRightInd w:val="0"/>
        <w:snapToGrid w:val="0"/>
        <w:spacing w:line="600" w:lineRule="exact"/>
        <w:rPr>
          <w:rFonts w:ascii="Times New Roman" w:eastAsia="仿宋_GB2312" w:hAnsi="Times New Roman"/>
          <w:sz w:val="32"/>
          <w:szCs w:val="32"/>
          <w:u w:val="single"/>
        </w:rPr>
      </w:pPr>
      <w:r w:rsidRPr="00AC7B46">
        <w:rPr>
          <w:rFonts w:ascii="Times New Roman" w:eastAsia="仿宋_GB2312" w:hAnsi="Times New Roman"/>
          <w:sz w:val="32"/>
          <w:szCs w:val="32"/>
          <w:u w:val="single"/>
        </w:rPr>
        <w:t xml:space="preserve">                 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</w:t>
      </w:r>
      <w:r w:rsidRPr="00AC7B46">
        <w:rPr>
          <w:rFonts w:ascii="Times New Roman" w:eastAsia="仿宋_GB2312" w:hAnsi="Times New Roman"/>
          <w:sz w:val="32"/>
          <w:szCs w:val="32"/>
          <w:u w:val="single"/>
        </w:rPr>
        <w:t xml:space="preserve">               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           </w:t>
      </w:r>
    </w:p>
    <w:p w:rsidR="002A2BEF" w:rsidRPr="00AC7B46" w:rsidRDefault="002A2BEF" w:rsidP="005349AC">
      <w:pPr>
        <w:tabs>
          <w:tab w:val="left" w:pos="7920"/>
        </w:tabs>
        <w:adjustRightInd w:val="0"/>
        <w:snapToGrid w:val="0"/>
        <w:spacing w:line="600" w:lineRule="exact"/>
        <w:rPr>
          <w:rFonts w:ascii="Times New Roman" w:eastAsia="仿宋_GB2312" w:hAnsi="Times New Roman"/>
          <w:sz w:val="32"/>
          <w:szCs w:val="32"/>
          <w:u w:val="single"/>
        </w:rPr>
      </w:pPr>
    </w:p>
    <w:p w:rsidR="002A2BEF" w:rsidRPr="00AC7B46" w:rsidRDefault="002A2BEF" w:rsidP="005349AC">
      <w:pPr>
        <w:tabs>
          <w:tab w:val="left" w:pos="7920"/>
        </w:tabs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AC7B46">
        <w:rPr>
          <w:rFonts w:ascii="Times New Roman" w:eastAsia="仿宋_GB2312" w:hAnsi="Times New Roman" w:hint="eastAsia"/>
          <w:sz w:val="32"/>
          <w:szCs w:val="32"/>
        </w:rPr>
        <w:t>特此声明。</w:t>
      </w:r>
    </w:p>
    <w:p w:rsidR="002A2BEF" w:rsidRDefault="002A2BEF" w:rsidP="00AC7B46">
      <w:pPr>
        <w:tabs>
          <w:tab w:val="left" w:pos="7920"/>
        </w:tabs>
        <w:adjustRightInd w:val="0"/>
        <w:snapToGrid w:val="0"/>
        <w:spacing w:line="600" w:lineRule="exact"/>
        <w:ind w:firstLineChars="1250" w:firstLine="4000"/>
        <w:rPr>
          <w:rFonts w:ascii="Times New Roman" w:eastAsia="仿宋_GB2312" w:hAnsi="Times New Roman"/>
          <w:sz w:val="32"/>
          <w:szCs w:val="32"/>
        </w:rPr>
      </w:pPr>
    </w:p>
    <w:p w:rsidR="002A2BEF" w:rsidRPr="00AC7B46" w:rsidRDefault="002A2BEF" w:rsidP="00AC7B46">
      <w:pPr>
        <w:tabs>
          <w:tab w:val="left" w:pos="7920"/>
        </w:tabs>
        <w:adjustRightInd w:val="0"/>
        <w:snapToGrid w:val="0"/>
        <w:spacing w:line="600" w:lineRule="exact"/>
        <w:ind w:firstLineChars="1250" w:firstLine="4000"/>
        <w:rPr>
          <w:rFonts w:ascii="Times New Roman" w:eastAsia="仿宋_GB2312" w:hAnsi="Times New Roman"/>
          <w:sz w:val="32"/>
          <w:szCs w:val="32"/>
        </w:rPr>
      </w:pPr>
      <w:r w:rsidRPr="00AC7B46">
        <w:rPr>
          <w:rFonts w:ascii="Times New Roman" w:eastAsia="仿宋_GB2312" w:hAnsi="Times New Roman" w:hint="eastAsia"/>
          <w:sz w:val="32"/>
          <w:szCs w:val="32"/>
        </w:rPr>
        <w:t>签名（考生本人手写）：</w:t>
      </w:r>
    </w:p>
    <w:p w:rsidR="002A2BEF" w:rsidRPr="00AC7B46" w:rsidRDefault="002A2BEF" w:rsidP="00AC7B46">
      <w:pPr>
        <w:tabs>
          <w:tab w:val="left" w:pos="7920"/>
        </w:tabs>
        <w:adjustRightInd w:val="0"/>
        <w:snapToGrid w:val="0"/>
        <w:spacing w:line="600" w:lineRule="exact"/>
        <w:ind w:firstLineChars="1250" w:firstLine="4000"/>
        <w:rPr>
          <w:rFonts w:ascii="Times New Roman" w:eastAsia="仿宋_GB2312" w:hAnsi="Times New Roman"/>
          <w:sz w:val="32"/>
          <w:szCs w:val="32"/>
        </w:rPr>
      </w:pPr>
      <w:r w:rsidRPr="00AC7B46">
        <w:rPr>
          <w:rFonts w:ascii="Times New Roman" w:eastAsia="仿宋_GB2312" w:hAnsi="Times New Roman" w:hint="eastAsia"/>
          <w:sz w:val="32"/>
          <w:szCs w:val="32"/>
        </w:rPr>
        <w:t>日期：</w:t>
      </w:r>
      <w:r w:rsidRPr="00AC7B46">
        <w:rPr>
          <w:rFonts w:ascii="Times New Roman" w:eastAsia="仿宋_GB2312" w:hAnsi="Times New Roman"/>
          <w:sz w:val="32"/>
          <w:szCs w:val="32"/>
        </w:rPr>
        <w:t xml:space="preserve">    </w:t>
      </w:r>
      <w:r w:rsidRPr="00AC7B46">
        <w:rPr>
          <w:rFonts w:ascii="Times New Roman" w:eastAsia="仿宋_GB2312" w:hAnsi="Times New Roman" w:hint="eastAsia"/>
          <w:sz w:val="32"/>
          <w:szCs w:val="32"/>
        </w:rPr>
        <w:t>年</w:t>
      </w:r>
      <w:r w:rsidRPr="00AC7B46">
        <w:rPr>
          <w:rFonts w:ascii="Times New Roman" w:eastAsia="仿宋_GB2312" w:hAnsi="Times New Roman"/>
          <w:sz w:val="32"/>
          <w:szCs w:val="32"/>
        </w:rPr>
        <w:t xml:space="preserve">   </w:t>
      </w:r>
      <w:r w:rsidRPr="00AC7B46">
        <w:rPr>
          <w:rFonts w:ascii="Times New Roman" w:eastAsia="仿宋_GB2312" w:hAnsi="Times New Roman" w:hint="eastAsia"/>
          <w:sz w:val="32"/>
          <w:szCs w:val="32"/>
        </w:rPr>
        <w:t>月</w:t>
      </w:r>
      <w:r w:rsidRPr="00AC7B46">
        <w:rPr>
          <w:rFonts w:ascii="Times New Roman" w:eastAsia="仿宋_GB2312" w:hAnsi="Times New Roman"/>
          <w:sz w:val="32"/>
          <w:szCs w:val="32"/>
        </w:rPr>
        <w:t xml:space="preserve">   </w:t>
      </w:r>
      <w:r w:rsidRPr="00AC7B46">
        <w:rPr>
          <w:rFonts w:ascii="Times New Roman" w:eastAsia="仿宋_GB2312" w:hAnsi="Times New Roman" w:hint="eastAsia"/>
          <w:sz w:val="32"/>
          <w:szCs w:val="32"/>
        </w:rPr>
        <w:t>日</w:t>
      </w:r>
    </w:p>
    <w:sectPr w:rsidR="002A2BEF" w:rsidRPr="00AC7B46" w:rsidSect="00AC7B46">
      <w:footerReference w:type="even" r:id="rId6"/>
      <w:footerReference w:type="default" r:id="rId7"/>
      <w:pgSz w:w="11906" w:h="16838"/>
      <w:pgMar w:top="1701" w:right="1701" w:bottom="170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BEF" w:rsidRDefault="002A2BEF" w:rsidP="00861B1E">
      <w:r>
        <w:separator/>
      </w:r>
    </w:p>
  </w:endnote>
  <w:endnote w:type="continuationSeparator" w:id="0">
    <w:p w:rsidR="002A2BEF" w:rsidRDefault="002A2BEF" w:rsidP="00861B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BEF" w:rsidRDefault="002A2BEF" w:rsidP="000D2D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A2BEF" w:rsidRDefault="002A2BE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BEF" w:rsidRDefault="002A2BEF">
    <w:pPr>
      <w:pStyle w:val="Footer"/>
      <w:jc w:val="center"/>
    </w:pPr>
    <w:r>
      <w:rPr>
        <w:lang w:val="zh-CN"/>
      </w:rPr>
      <w:t xml:space="preserve">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  <w:r>
      <w:rPr>
        <w:lang w:val="zh-CN"/>
      </w:rPr>
      <w:t xml:space="preserve"> /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</w:p>
  <w:p w:rsidR="002A2BEF" w:rsidRDefault="002A2BE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BEF" w:rsidRDefault="002A2BEF" w:rsidP="00861B1E">
      <w:r>
        <w:separator/>
      </w:r>
    </w:p>
  </w:footnote>
  <w:footnote w:type="continuationSeparator" w:id="0">
    <w:p w:rsidR="002A2BEF" w:rsidRDefault="002A2BEF" w:rsidP="00861B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678A"/>
    <w:rsid w:val="000050C0"/>
    <w:rsid w:val="0001071C"/>
    <w:rsid w:val="00010CA1"/>
    <w:rsid w:val="00013D7C"/>
    <w:rsid w:val="00057C57"/>
    <w:rsid w:val="000638DF"/>
    <w:rsid w:val="00065177"/>
    <w:rsid w:val="00087F3B"/>
    <w:rsid w:val="00091F4F"/>
    <w:rsid w:val="00095DBC"/>
    <w:rsid w:val="000C0CCC"/>
    <w:rsid w:val="000C10DE"/>
    <w:rsid w:val="000D2D8E"/>
    <w:rsid w:val="001035E2"/>
    <w:rsid w:val="001232FD"/>
    <w:rsid w:val="00127CAE"/>
    <w:rsid w:val="0013154C"/>
    <w:rsid w:val="0013189A"/>
    <w:rsid w:val="001628CD"/>
    <w:rsid w:val="001702A8"/>
    <w:rsid w:val="00171927"/>
    <w:rsid w:val="001720ED"/>
    <w:rsid w:val="001857CF"/>
    <w:rsid w:val="001A66A7"/>
    <w:rsid w:val="001C3F6E"/>
    <w:rsid w:val="001D6F20"/>
    <w:rsid w:val="00276FA1"/>
    <w:rsid w:val="00286020"/>
    <w:rsid w:val="00287AA7"/>
    <w:rsid w:val="002A2BEF"/>
    <w:rsid w:val="002D713C"/>
    <w:rsid w:val="002F0C0B"/>
    <w:rsid w:val="00322919"/>
    <w:rsid w:val="00355B7E"/>
    <w:rsid w:val="003659DA"/>
    <w:rsid w:val="003708C7"/>
    <w:rsid w:val="00381CF5"/>
    <w:rsid w:val="003A6C92"/>
    <w:rsid w:val="003B404E"/>
    <w:rsid w:val="00425C1C"/>
    <w:rsid w:val="004306E9"/>
    <w:rsid w:val="00436AF5"/>
    <w:rsid w:val="00452296"/>
    <w:rsid w:val="004564F4"/>
    <w:rsid w:val="00471403"/>
    <w:rsid w:val="00477165"/>
    <w:rsid w:val="004B13C0"/>
    <w:rsid w:val="004F6449"/>
    <w:rsid w:val="005340D4"/>
    <w:rsid w:val="005349AC"/>
    <w:rsid w:val="00567F26"/>
    <w:rsid w:val="0057666A"/>
    <w:rsid w:val="005D09ED"/>
    <w:rsid w:val="005E6013"/>
    <w:rsid w:val="005F662E"/>
    <w:rsid w:val="0060350E"/>
    <w:rsid w:val="00604B78"/>
    <w:rsid w:val="00616E72"/>
    <w:rsid w:val="00634D68"/>
    <w:rsid w:val="006B45CB"/>
    <w:rsid w:val="006C4CA9"/>
    <w:rsid w:val="006F3C2E"/>
    <w:rsid w:val="00716DF1"/>
    <w:rsid w:val="007423B2"/>
    <w:rsid w:val="007455CB"/>
    <w:rsid w:val="00747B6F"/>
    <w:rsid w:val="00752DE2"/>
    <w:rsid w:val="00755AE4"/>
    <w:rsid w:val="007562E9"/>
    <w:rsid w:val="00785C1C"/>
    <w:rsid w:val="007A4C4C"/>
    <w:rsid w:val="007F321C"/>
    <w:rsid w:val="007F611F"/>
    <w:rsid w:val="0080071F"/>
    <w:rsid w:val="00804C45"/>
    <w:rsid w:val="00811A52"/>
    <w:rsid w:val="00822262"/>
    <w:rsid w:val="0083136E"/>
    <w:rsid w:val="00842176"/>
    <w:rsid w:val="00845F78"/>
    <w:rsid w:val="00845FA0"/>
    <w:rsid w:val="008476BF"/>
    <w:rsid w:val="00850D27"/>
    <w:rsid w:val="00861B1E"/>
    <w:rsid w:val="0086422F"/>
    <w:rsid w:val="00870B18"/>
    <w:rsid w:val="008917DD"/>
    <w:rsid w:val="008A2B0C"/>
    <w:rsid w:val="008B420A"/>
    <w:rsid w:val="008B71A5"/>
    <w:rsid w:val="008E6349"/>
    <w:rsid w:val="008E678A"/>
    <w:rsid w:val="0090329C"/>
    <w:rsid w:val="00933A47"/>
    <w:rsid w:val="00950E8C"/>
    <w:rsid w:val="00961383"/>
    <w:rsid w:val="009620F3"/>
    <w:rsid w:val="009A5D08"/>
    <w:rsid w:val="009B78A8"/>
    <w:rsid w:val="009F368C"/>
    <w:rsid w:val="00A24D78"/>
    <w:rsid w:val="00A25B0A"/>
    <w:rsid w:val="00A430C5"/>
    <w:rsid w:val="00A4459B"/>
    <w:rsid w:val="00A447EE"/>
    <w:rsid w:val="00A60123"/>
    <w:rsid w:val="00A703D1"/>
    <w:rsid w:val="00A9303A"/>
    <w:rsid w:val="00A962B6"/>
    <w:rsid w:val="00AC45FF"/>
    <w:rsid w:val="00AC7B46"/>
    <w:rsid w:val="00AE5310"/>
    <w:rsid w:val="00AF63EF"/>
    <w:rsid w:val="00B030B3"/>
    <w:rsid w:val="00B13A07"/>
    <w:rsid w:val="00B17132"/>
    <w:rsid w:val="00B44DC4"/>
    <w:rsid w:val="00B46448"/>
    <w:rsid w:val="00B76CDF"/>
    <w:rsid w:val="00BE3DF6"/>
    <w:rsid w:val="00C01CB4"/>
    <w:rsid w:val="00C170CA"/>
    <w:rsid w:val="00C4281F"/>
    <w:rsid w:val="00C437FF"/>
    <w:rsid w:val="00C43908"/>
    <w:rsid w:val="00C55B69"/>
    <w:rsid w:val="00C6636C"/>
    <w:rsid w:val="00C83CFA"/>
    <w:rsid w:val="00CA5A30"/>
    <w:rsid w:val="00CB3EC7"/>
    <w:rsid w:val="00CE0D13"/>
    <w:rsid w:val="00CE2145"/>
    <w:rsid w:val="00CE27E9"/>
    <w:rsid w:val="00D019B1"/>
    <w:rsid w:val="00D340E0"/>
    <w:rsid w:val="00D40726"/>
    <w:rsid w:val="00D55965"/>
    <w:rsid w:val="00D62B78"/>
    <w:rsid w:val="00D737A2"/>
    <w:rsid w:val="00D85851"/>
    <w:rsid w:val="00D96D71"/>
    <w:rsid w:val="00DA71BA"/>
    <w:rsid w:val="00DB4881"/>
    <w:rsid w:val="00DC5D7D"/>
    <w:rsid w:val="00E21714"/>
    <w:rsid w:val="00E22621"/>
    <w:rsid w:val="00E70CDC"/>
    <w:rsid w:val="00E847E9"/>
    <w:rsid w:val="00E92847"/>
    <w:rsid w:val="00EE0BB7"/>
    <w:rsid w:val="00F020E4"/>
    <w:rsid w:val="00F14F4E"/>
    <w:rsid w:val="00F54F44"/>
    <w:rsid w:val="00F60B74"/>
    <w:rsid w:val="00FA0531"/>
    <w:rsid w:val="00FB1591"/>
    <w:rsid w:val="00FD4815"/>
    <w:rsid w:val="00FE2156"/>
    <w:rsid w:val="00FF7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E72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861B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61B1E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861B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61B1E"/>
    <w:rPr>
      <w:rFonts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850D2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150</TotalTime>
  <Pages>1</Pages>
  <Words>97</Words>
  <Characters>554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委党政办</cp:lastModifiedBy>
  <cp:revision>48</cp:revision>
  <cp:lastPrinted>2019-01-16T03:47:00Z</cp:lastPrinted>
  <dcterms:created xsi:type="dcterms:W3CDTF">2017-05-12T08:07:00Z</dcterms:created>
  <dcterms:modified xsi:type="dcterms:W3CDTF">2019-01-17T01:35:00Z</dcterms:modified>
</cp:coreProperties>
</file>